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841" w:rsidRDefault="00931841" w:rsidP="00931841">
      <w:pPr>
        <w:jc w:val="center"/>
        <w:rPr>
          <w:b/>
          <w:bCs/>
          <w:sz w:val="28"/>
          <w:szCs w:val="28"/>
        </w:rPr>
      </w:pPr>
    </w:p>
    <w:p w:rsidR="00931841" w:rsidRDefault="00931841" w:rsidP="0093184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31841">
        <w:rPr>
          <w:b/>
          <w:bCs/>
          <w:sz w:val="28"/>
          <w:szCs w:val="28"/>
        </w:rPr>
        <w:t xml:space="preserve">Normativa relativa all'obbligo di pubblicazione </w:t>
      </w:r>
    </w:p>
    <w:p w:rsidR="00931841" w:rsidRPr="00931841" w:rsidRDefault="00931841" w:rsidP="00931841">
      <w:pPr>
        <w:jc w:val="center"/>
        <w:rPr>
          <w:b/>
          <w:bCs/>
          <w:sz w:val="28"/>
          <w:szCs w:val="28"/>
        </w:rPr>
      </w:pPr>
      <w:r w:rsidRPr="00931841">
        <w:rPr>
          <w:b/>
          <w:bCs/>
          <w:sz w:val="28"/>
          <w:szCs w:val="28"/>
        </w:rPr>
        <w:t>Art. 36 del d.lgs. 33/2013</w:t>
      </w:r>
    </w:p>
    <w:p w:rsidR="00931841" w:rsidRDefault="00931841" w:rsidP="000F3A9F"/>
    <w:p w:rsidR="00931841" w:rsidRDefault="00931841" w:rsidP="000F3A9F"/>
    <w:p w:rsidR="00931841" w:rsidRPr="00931841" w:rsidRDefault="00931841" w:rsidP="00931841">
      <w:pPr>
        <w:jc w:val="center"/>
        <w:rPr>
          <w:b/>
          <w:bCs/>
        </w:rPr>
      </w:pPr>
      <w:r w:rsidRPr="00931841">
        <w:rPr>
          <w:b/>
          <w:bCs/>
        </w:rPr>
        <w:t>Istituti di credito</w:t>
      </w:r>
    </w:p>
    <w:p w:rsidR="00931841" w:rsidRDefault="00931841" w:rsidP="000F3A9F"/>
    <w:p w:rsidR="00931841" w:rsidRDefault="00931841" w:rsidP="000F3A9F">
      <w:r>
        <w:t xml:space="preserve">BANCA POPOLARE DELL'EMILIA ROMAGNA </w:t>
      </w:r>
    </w:p>
    <w:p w:rsidR="00931841" w:rsidRDefault="00931841" w:rsidP="000F3A9F">
      <w:r>
        <w:t xml:space="preserve">Viale G. Oberdan, 33 - Velletri </w:t>
      </w:r>
    </w:p>
    <w:p w:rsidR="005E5271" w:rsidRPr="000F3A9F" w:rsidRDefault="00931841" w:rsidP="000F3A9F">
      <w:r>
        <w:t>Iban: IT 06 C 05387 39490 000002254157</w:t>
      </w:r>
    </w:p>
    <w:sectPr w:rsidR="005E5271" w:rsidRPr="000F3A9F" w:rsidSect="009B7E2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46" w:right="1700" w:bottom="1418" w:left="1701" w:header="567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841" w:rsidRDefault="00931841">
      <w:r>
        <w:separator/>
      </w:r>
    </w:p>
  </w:endnote>
  <w:endnote w:type="continuationSeparator" w:id="0">
    <w:p w:rsidR="00931841" w:rsidRDefault="0093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B45" w:rsidRDefault="002F039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03B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03B45" w:rsidRDefault="00603B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B45" w:rsidRDefault="002F039C">
    <w:pPr>
      <w:pStyle w:val="Pidipagina"/>
      <w:framePr w:wrap="around" w:vAnchor="text" w:hAnchor="page" w:x="5946" w:y="230"/>
      <w:rPr>
        <w:rStyle w:val="Numeropagina"/>
        <w:sz w:val="20"/>
      </w:rPr>
    </w:pPr>
    <w:r>
      <w:rPr>
        <w:rStyle w:val="Numeropagina"/>
        <w:sz w:val="20"/>
      </w:rPr>
      <w:fldChar w:fldCharType="begin"/>
    </w:r>
    <w:r w:rsidR="00603B45">
      <w:rPr>
        <w:rStyle w:val="Numeropagina"/>
        <w:sz w:val="20"/>
      </w:rPr>
      <w:instrText xml:space="preserve">PAGE  </w:instrText>
    </w:r>
    <w:r>
      <w:rPr>
        <w:rStyle w:val="Numeropagina"/>
        <w:sz w:val="20"/>
      </w:rPr>
      <w:fldChar w:fldCharType="separate"/>
    </w:r>
    <w:r w:rsidR="00EA4BD1">
      <w:rPr>
        <w:rStyle w:val="Numeropagina"/>
        <w:noProof/>
        <w:sz w:val="20"/>
      </w:rPr>
      <w:t>2</w:t>
    </w:r>
    <w:r>
      <w:rPr>
        <w:rStyle w:val="Numeropagina"/>
        <w:sz w:val="20"/>
      </w:rPr>
      <w:fldChar w:fldCharType="end"/>
    </w:r>
  </w:p>
  <w:p w:rsidR="00603B45" w:rsidRDefault="005E5271">
    <w:pPr>
      <w:pStyle w:val="Pidipagina"/>
      <w:ind w:right="360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27304</wp:posOffset>
              </wp:positionV>
              <wp:extent cx="5011420" cy="0"/>
              <wp:effectExtent l="0" t="0" r="0" b="0"/>
              <wp:wrapNone/>
              <wp:docPr id="11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97FC1" id="Line 3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2.15pt" to="394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" strokecolor="lime" strokeweight="1pt"/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-2541</wp:posOffset>
              </wp:positionV>
              <wp:extent cx="5011420" cy="0"/>
              <wp:effectExtent l="0" t="0" r="0" b="0"/>
              <wp:wrapNone/>
              <wp:docPr id="10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7D7B4" id="Line 3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2pt" to="394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" strokecolor="#36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16F" w:rsidRDefault="0080216F" w:rsidP="0080216F">
    <w:pPr>
      <w:jc w:val="center"/>
      <w:rPr>
        <w:i/>
        <w:iCs/>
        <w:sz w:val="14"/>
      </w:rPr>
    </w:pPr>
  </w:p>
  <w:p w:rsidR="00603B45" w:rsidRDefault="00EA4BD1" w:rsidP="00EA4BD1">
    <w:pPr>
      <w:pStyle w:val="Pidipagina"/>
      <w:tabs>
        <w:tab w:val="clear" w:pos="9638"/>
        <w:tab w:val="right" w:pos="8505"/>
      </w:tabs>
    </w:pPr>
    <w:r w:rsidRPr="002F039C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4800600" cy="412115"/>
              <wp:effectExtent l="0" t="0" r="0" b="6985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12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16F" w:rsidRDefault="0080216F" w:rsidP="0080216F">
                          <w:pPr>
                            <w:pStyle w:val="Titolo1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Capitale Sociale euro </w:t>
                          </w:r>
                          <w:proofErr w:type="gramStart"/>
                          <w:r>
                            <w:rPr>
                              <w:sz w:val="14"/>
                            </w:rPr>
                            <w:t>2.500.090  int.</w:t>
                          </w:r>
                          <w:proofErr w:type="gramEnd"/>
                          <w:r>
                            <w:rPr>
                              <w:sz w:val="14"/>
                            </w:rPr>
                            <w:t xml:space="preserve"> vers.</w:t>
                          </w:r>
                        </w:p>
                        <w:p w:rsidR="0080216F" w:rsidRPr="004F30A3" w:rsidRDefault="0080216F" w:rsidP="0080216F">
                          <w:pPr>
                            <w:jc w:val="center"/>
                            <w:rPr>
                              <w:i/>
                              <w:iCs/>
                              <w:sz w:val="14"/>
                            </w:rPr>
                          </w:pPr>
                          <w:r w:rsidRPr="004F30A3">
                            <w:rPr>
                              <w:i/>
                              <w:iCs/>
                              <w:sz w:val="14"/>
                            </w:rPr>
                            <w:t xml:space="preserve">Numero REA RM-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</w:smartTagPr>
                            <w:r w:rsidRPr="004F30A3">
                              <w:rPr>
                                <w:i/>
                                <w:iCs/>
                                <w:sz w:val="14"/>
                              </w:rPr>
                              <w:t>1287454</w:t>
                            </w:r>
                          </w:smartTag>
                        </w:p>
                        <w:p w:rsidR="00603B45" w:rsidRDefault="0080216F" w:rsidP="0080216F">
                          <w:pPr>
                            <w:pStyle w:val="Titolo1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i w:val="0"/>
                              <w:iCs w:val="0"/>
                              <w:sz w:val="14"/>
                            </w:rPr>
                            <w:t xml:space="preserve">C.F. / P. IVA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</w:smartTagPr>
                            <w:r>
                              <w:rPr>
                                <w:i w:val="0"/>
                                <w:iCs w:val="0"/>
                                <w:sz w:val="14"/>
                              </w:rPr>
                              <w:t>11211231003</w:t>
                            </w:r>
                          </w:smartTag>
                          <w:r w:rsidR="00603B45">
                            <w:rPr>
                              <w:sz w:val="14"/>
                            </w:rPr>
                            <w:t>.</w:t>
                          </w:r>
                        </w:p>
                        <w:p w:rsidR="00603B45" w:rsidRDefault="00603B45">
                          <w:pPr>
                            <w:jc w:val="center"/>
                            <w:rPr>
                              <w:i/>
                              <w:iCs/>
                              <w:sz w:val="14"/>
                            </w:rPr>
                          </w:pPr>
                        </w:p>
                        <w:p w:rsidR="00603B45" w:rsidRDefault="00603B45">
                          <w:pPr>
                            <w:jc w:val="center"/>
                            <w:rPr>
                              <w:i/>
                              <w:iC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0;margin-top:8.85pt;width:378pt;height:32.4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" stroked="f">
              <v:textbox>
                <w:txbxContent>
                  <w:p w:rsidR="0080216F" w:rsidRDefault="0080216F" w:rsidP="0080216F">
                    <w:pPr>
                      <w:pStyle w:val="Titolo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Capitale Sociale euro </w:t>
                    </w:r>
                    <w:proofErr w:type="gramStart"/>
                    <w:r>
                      <w:rPr>
                        <w:sz w:val="14"/>
                      </w:rPr>
                      <w:t>2.500.090  int.</w:t>
                    </w:r>
                    <w:proofErr w:type="gramEnd"/>
                    <w:r>
                      <w:rPr>
                        <w:sz w:val="14"/>
                      </w:rPr>
                      <w:t xml:space="preserve"> vers.</w:t>
                    </w:r>
                  </w:p>
                  <w:p w:rsidR="0080216F" w:rsidRPr="004F30A3" w:rsidRDefault="0080216F" w:rsidP="0080216F">
                    <w:pPr>
                      <w:jc w:val="center"/>
                      <w:rPr>
                        <w:i/>
                        <w:iCs/>
                        <w:sz w:val="14"/>
                      </w:rPr>
                    </w:pPr>
                    <w:r w:rsidRPr="004F30A3">
                      <w:rPr>
                        <w:i/>
                        <w:iCs/>
                        <w:sz w:val="14"/>
                      </w:rPr>
                      <w:t xml:space="preserve">Numero REA RM-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 w:rsidRPr="004F30A3">
                        <w:rPr>
                          <w:i/>
                          <w:iCs/>
                          <w:sz w:val="14"/>
                        </w:rPr>
                        <w:t>1287454</w:t>
                      </w:r>
                    </w:smartTag>
                  </w:p>
                  <w:p w:rsidR="00603B45" w:rsidRDefault="0080216F" w:rsidP="0080216F">
                    <w:pPr>
                      <w:pStyle w:val="Titolo1"/>
                      <w:jc w:val="center"/>
                      <w:rPr>
                        <w:sz w:val="14"/>
                      </w:rPr>
                    </w:pPr>
                    <w:r>
                      <w:rPr>
                        <w:i w:val="0"/>
                        <w:iCs w:val="0"/>
                        <w:sz w:val="14"/>
                      </w:rPr>
                      <w:t xml:space="preserve">C.F. / P. IVA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>
                        <w:rPr>
                          <w:i w:val="0"/>
                          <w:iCs w:val="0"/>
                          <w:sz w:val="14"/>
                        </w:rPr>
                        <w:t>11211231003</w:t>
                      </w:r>
                    </w:smartTag>
                    <w:r w:rsidR="00603B45">
                      <w:rPr>
                        <w:sz w:val="14"/>
                      </w:rPr>
                      <w:t>.</w:t>
                    </w:r>
                  </w:p>
                  <w:p w:rsidR="00603B45" w:rsidRDefault="00603B45">
                    <w:pPr>
                      <w:jc w:val="center"/>
                      <w:rPr>
                        <w:i/>
                        <w:iCs/>
                        <w:sz w:val="14"/>
                      </w:rPr>
                    </w:pPr>
                  </w:p>
                  <w:p w:rsidR="00603B45" w:rsidRDefault="00603B45">
                    <w:pPr>
                      <w:jc w:val="center"/>
                      <w:rPr>
                        <w:i/>
                        <w:iCs/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43663</wp:posOffset>
              </wp:positionV>
              <wp:extent cx="5362985" cy="11220"/>
              <wp:effectExtent l="0" t="0" r="28575" b="27305"/>
              <wp:wrapNone/>
              <wp:docPr id="5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2985" cy="112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9759EF" id="Line 2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1.1pt,3.45pt" to="793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" strokecolor="lime" strokeweight="1pt">
              <w10:wrap anchorx="margin"/>
            </v:line>
          </w:pict>
        </mc:Fallback>
      </mc:AlternateContent>
    </w: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15614</wp:posOffset>
              </wp:positionV>
              <wp:extent cx="5372311" cy="5610"/>
              <wp:effectExtent l="0" t="0" r="19050" b="3302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311" cy="56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A9708" id="Line 2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71.8pt,1.25pt" to="794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" strokecolor="#36f" strokeweight="1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841" w:rsidRDefault="00931841">
      <w:r>
        <w:separator/>
      </w:r>
    </w:p>
  </w:footnote>
  <w:footnote w:type="continuationSeparator" w:id="0">
    <w:p w:rsidR="00931841" w:rsidRDefault="0093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B45" w:rsidRDefault="005E5271">
    <w:pPr>
      <w:pStyle w:val="Intestazione"/>
      <w:tabs>
        <w:tab w:val="clear" w:pos="4819"/>
      </w:tabs>
      <w:jc w:val="right"/>
      <w:rPr>
        <w:b/>
        <w:bCs/>
        <w:sz w:val="20"/>
      </w:rPr>
    </w:pPr>
    <w:r w:rsidRPr="002F039C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197484</wp:posOffset>
              </wp:positionV>
              <wp:extent cx="5011420" cy="0"/>
              <wp:effectExtent l="0" t="0" r="0" b="0"/>
              <wp:wrapNone/>
              <wp:docPr id="1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D24814" id="Line 3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5.55pt" to="395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" strokecolor="lime" strokeweight="1pt"/>
          </w:pict>
        </mc:Fallback>
      </mc:AlternateContent>
    </w:r>
    <w:r w:rsidRPr="002F039C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167639</wp:posOffset>
              </wp:positionV>
              <wp:extent cx="5011420" cy="0"/>
              <wp:effectExtent l="0" t="0" r="0" b="0"/>
              <wp:wrapNone/>
              <wp:docPr id="1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14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BC2CF" id="Line 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3.2pt" to="39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" strokecolor="#36f" strokeweight="1pt"/>
          </w:pict>
        </mc:Fallback>
      </mc:AlternateContent>
    </w:r>
    <w:r w:rsidR="00603B45">
      <w:object w:dxaOrig="6059" w:dyaOrig="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1.5pt;height:9.75pt">
          <v:imagedata r:id="rId1" o:title=""/>
        </v:shape>
        <o:OLEObject Type="Embed" ProgID="MSPhotoEd.3" ShapeID="_x0000_i1025" DrawAspect="Content" ObjectID="_162592007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B45" w:rsidRDefault="00245DBD" w:rsidP="00D47140">
    <w:pPr>
      <w:pStyle w:val="Intestazione"/>
      <w:tabs>
        <w:tab w:val="clear" w:pos="4819"/>
      </w:tabs>
    </w:pPr>
    <w:r>
      <w:rPr>
        <w:i/>
        <w:iCs/>
        <w:noProof/>
        <w:sz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3196590</wp:posOffset>
          </wp:positionH>
          <wp:positionV relativeFrom="paragraph">
            <wp:posOffset>97155</wp:posOffset>
          </wp:positionV>
          <wp:extent cx="2238375" cy="625475"/>
          <wp:effectExtent l="0" t="0" r="9525" b="317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A9F" w:rsidRPr="002F039C">
      <w:rPr>
        <w:noProof/>
        <w:sz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1089025</wp:posOffset>
              </wp:positionH>
              <wp:positionV relativeFrom="paragraph">
                <wp:posOffset>98425</wp:posOffset>
              </wp:positionV>
              <wp:extent cx="2054225" cy="730250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B45" w:rsidRPr="008E7A1D" w:rsidRDefault="00603B45">
                          <w:pPr>
                            <w:pStyle w:val="Corpodeltesto"/>
                            <w:rPr>
                              <w:b/>
                              <w:i/>
                              <w:iCs/>
                              <w:sz w:val="14"/>
                            </w:rPr>
                          </w:pPr>
                          <w:r w:rsidRPr="008E7A1D">
                            <w:rPr>
                              <w:b/>
                              <w:i/>
                              <w:iCs/>
                              <w:sz w:val="14"/>
                            </w:rPr>
                            <w:t>VOLSCA AMBIENTE E SERVIZI S.p.</w:t>
                          </w:r>
                          <w:r w:rsidR="000A5A57" w:rsidRPr="008E7A1D">
                            <w:rPr>
                              <w:b/>
                              <w:i/>
                              <w:iCs/>
                              <w:sz w:val="14"/>
                            </w:rPr>
                            <w:t>A</w:t>
                          </w:r>
                        </w:p>
                        <w:p w:rsidR="00603B45" w:rsidRPr="008E7A1D" w:rsidRDefault="00973085">
                          <w:pPr>
                            <w:pStyle w:val="Corpodeltesto"/>
                            <w:rPr>
                              <w:i/>
                              <w:iCs/>
                              <w:sz w:val="14"/>
                            </w:rPr>
                          </w:pPr>
                          <w:r>
                            <w:rPr>
                              <w:i/>
                              <w:iCs/>
                              <w:sz w:val="14"/>
                            </w:rPr>
                            <w:t xml:space="preserve">Sede: </w:t>
                          </w:r>
                          <w:r w:rsidR="000117E7">
                            <w:rPr>
                              <w:i/>
                              <w:iCs/>
                              <w:sz w:val="14"/>
                            </w:rPr>
                            <w:t>Via Troncavia</w:t>
                          </w:r>
                          <w:r w:rsidR="008919A9" w:rsidRPr="008E7A1D">
                            <w:rPr>
                              <w:i/>
                              <w:iCs/>
                              <w:sz w:val="14"/>
                            </w:rPr>
                            <w:t>,</w:t>
                          </w:r>
                          <w:r>
                            <w:rPr>
                              <w:i/>
                              <w:iCs/>
                              <w:sz w:val="14"/>
                            </w:rPr>
                            <w:t xml:space="preserve"> </w:t>
                          </w:r>
                          <w:r w:rsidR="000117E7">
                            <w:rPr>
                              <w:i/>
                              <w:iCs/>
                              <w:sz w:val="14"/>
                            </w:rPr>
                            <w:t>6</w:t>
                          </w:r>
                          <w:r w:rsidR="008919A9" w:rsidRPr="008E7A1D">
                            <w:rPr>
                              <w:i/>
                              <w:iCs/>
                              <w:sz w:val="14"/>
                            </w:rPr>
                            <w:t xml:space="preserve"> – 00049 </w:t>
                          </w:r>
                          <w:r w:rsidR="00603B45" w:rsidRPr="008E7A1D">
                            <w:rPr>
                              <w:i/>
                              <w:iCs/>
                              <w:sz w:val="14"/>
                            </w:rPr>
                            <w:t>Velletri (RM)</w:t>
                          </w:r>
                        </w:p>
                        <w:p w:rsidR="00603B45" w:rsidRPr="008E7A1D" w:rsidRDefault="00603B45">
                          <w:pPr>
                            <w:pStyle w:val="Titolo1"/>
                            <w:rPr>
                              <w:sz w:val="14"/>
                            </w:rPr>
                          </w:pPr>
                          <w:r w:rsidRPr="008E7A1D">
                            <w:rPr>
                              <w:sz w:val="14"/>
                            </w:rPr>
                            <w:t>Tel. (06)96154012-14; Fax (06)96154021</w:t>
                          </w:r>
                        </w:p>
                        <w:p w:rsidR="00603B45" w:rsidRPr="008E7A1D" w:rsidRDefault="00603B45">
                          <w:pPr>
                            <w:rPr>
                              <w:i/>
                              <w:iCs/>
                              <w:sz w:val="14"/>
                            </w:rPr>
                          </w:pP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 xml:space="preserve">Indirizzo e-mail: </w:t>
                          </w:r>
                          <w:hyperlink r:id="rId2" w:history="1">
                            <w:r w:rsidR="002D469A" w:rsidRPr="008E7A1D">
                              <w:rPr>
                                <w:rStyle w:val="Collegamentoipertestuale"/>
                                <w:i/>
                                <w:iCs/>
                                <w:sz w:val="14"/>
                              </w:rPr>
                              <w:t>info@volscambiente.it</w:t>
                            </w:r>
                          </w:hyperlink>
                        </w:p>
                        <w:p w:rsidR="002D469A" w:rsidRPr="008E7A1D" w:rsidRDefault="002D469A">
                          <w:pPr>
                            <w:rPr>
                              <w:i/>
                              <w:iCs/>
                              <w:sz w:val="14"/>
                            </w:rPr>
                          </w:pP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 xml:space="preserve">Posta </w:t>
                          </w:r>
                          <w:proofErr w:type="gramStart"/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>certificata:</w:t>
                          </w:r>
                          <w:r w:rsidR="00106060">
                            <w:rPr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>volscaserviz</w:t>
                          </w:r>
                          <w:r w:rsidR="00880011" w:rsidRPr="008E7A1D">
                            <w:rPr>
                              <w:i/>
                              <w:iCs/>
                              <w:sz w:val="14"/>
                            </w:rPr>
                            <w:t>ispa</w:t>
                          </w:r>
                          <w:r w:rsidRPr="008E7A1D">
                            <w:rPr>
                              <w:i/>
                              <w:iCs/>
                              <w:sz w:val="14"/>
                            </w:rPr>
                            <w:t>@legalmail.it</w:t>
                          </w:r>
                          <w:proofErr w:type="gramEnd"/>
                        </w:p>
                        <w:p w:rsidR="007C408E" w:rsidRPr="008E7A1D" w:rsidRDefault="007C408E">
                          <w:pPr>
                            <w:rPr>
                              <w:i/>
                              <w:iCs/>
                              <w:sz w:val="14"/>
                            </w:rPr>
                          </w:pPr>
                        </w:p>
                        <w:p w:rsidR="007C408E" w:rsidRDefault="007C408E">
                          <w:pPr>
                            <w:rPr>
                              <w:i/>
                              <w:iCs/>
                              <w:sz w:val="16"/>
                            </w:rPr>
                          </w:pPr>
                        </w:p>
                        <w:p w:rsidR="002D469A" w:rsidRDefault="002D469A">
                          <w:pPr>
                            <w:rPr>
                              <w:i/>
                              <w:iCs/>
                              <w:sz w:val="16"/>
                            </w:rPr>
                          </w:pPr>
                        </w:p>
                        <w:p w:rsidR="00743843" w:rsidRDefault="00743843">
                          <w:pPr>
                            <w:rPr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85.75pt;margin-top:7.75pt;width:161.75pt;height:5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awgw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" stroked="f">
              <v:textbox>
                <w:txbxContent>
                  <w:p w:rsidR="00603B45" w:rsidRPr="008E7A1D" w:rsidRDefault="00603B45">
                    <w:pPr>
                      <w:pStyle w:val="Corpodeltesto"/>
                      <w:rPr>
                        <w:b/>
                        <w:i/>
                        <w:iCs/>
                        <w:sz w:val="14"/>
                      </w:rPr>
                    </w:pPr>
                    <w:r w:rsidRPr="008E7A1D">
                      <w:rPr>
                        <w:b/>
                        <w:i/>
                        <w:iCs/>
                        <w:sz w:val="14"/>
                      </w:rPr>
                      <w:t>VOLSCA AMBIENTE E SERVIZI S.p.</w:t>
                    </w:r>
                    <w:r w:rsidR="000A5A57" w:rsidRPr="008E7A1D">
                      <w:rPr>
                        <w:b/>
                        <w:i/>
                        <w:iCs/>
                        <w:sz w:val="14"/>
                      </w:rPr>
                      <w:t>A</w:t>
                    </w:r>
                  </w:p>
                  <w:p w:rsidR="00603B45" w:rsidRPr="008E7A1D" w:rsidRDefault="00973085">
                    <w:pPr>
                      <w:pStyle w:val="Corpodeltesto"/>
                      <w:rPr>
                        <w:i/>
                        <w:iCs/>
                        <w:sz w:val="14"/>
                      </w:rPr>
                    </w:pPr>
                    <w:r>
                      <w:rPr>
                        <w:i/>
                        <w:iCs/>
                        <w:sz w:val="14"/>
                      </w:rPr>
                      <w:t xml:space="preserve">Sede: </w:t>
                    </w:r>
                    <w:r w:rsidR="000117E7">
                      <w:rPr>
                        <w:i/>
                        <w:iCs/>
                        <w:sz w:val="14"/>
                      </w:rPr>
                      <w:t>Via Troncavia</w:t>
                    </w:r>
                    <w:r w:rsidR="008919A9" w:rsidRPr="008E7A1D">
                      <w:rPr>
                        <w:i/>
                        <w:iCs/>
                        <w:sz w:val="14"/>
                      </w:rPr>
                      <w:t>,</w:t>
                    </w:r>
                    <w:r>
                      <w:rPr>
                        <w:i/>
                        <w:iCs/>
                        <w:sz w:val="14"/>
                      </w:rPr>
                      <w:t xml:space="preserve"> </w:t>
                    </w:r>
                    <w:r w:rsidR="000117E7">
                      <w:rPr>
                        <w:i/>
                        <w:iCs/>
                        <w:sz w:val="14"/>
                      </w:rPr>
                      <w:t>6</w:t>
                    </w:r>
                    <w:r w:rsidR="008919A9" w:rsidRPr="008E7A1D">
                      <w:rPr>
                        <w:i/>
                        <w:iCs/>
                        <w:sz w:val="14"/>
                      </w:rPr>
                      <w:t xml:space="preserve"> – 00049 </w:t>
                    </w:r>
                    <w:r w:rsidR="00603B45" w:rsidRPr="008E7A1D">
                      <w:rPr>
                        <w:i/>
                        <w:iCs/>
                        <w:sz w:val="14"/>
                      </w:rPr>
                      <w:t>Velletri (RM)</w:t>
                    </w:r>
                  </w:p>
                  <w:p w:rsidR="00603B45" w:rsidRPr="008E7A1D" w:rsidRDefault="00603B45">
                    <w:pPr>
                      <w:pStyle w:val="Titolo1"/>
                      <w:rPr>
                        <w:sz w:val="14"/>
                      </w:rPr>
                    </w:pPr>
                    <w:r w:rsidRPr="008E7A1D">
                      <w:rPr>
                        <w:sz w:val="14"/>
                      </w:rPr>
                      <w:t>Tel. (06)96154012-14; Fax (06)96154021</w:t>
                    </w:r>
                  </w:p>
                  <w:p w:rsidR="00603B45" w:rsidRPr="008E7A1D" w:rsidRDefault="00603B45">
                    <w:pPr>
                      <w:rPr>
                        <w:i/>
                        <w:iCs/>
                        <w:sz w:val="14"/>
                      </w:rPr>
                    </w:pPr>
                    <w:r w:rsidRPr="008E7A1D">
                      <w:rPr>
                        <w:i/>
                        <w:iCs/>
                        <w:sz w:val="14"/>
                      </w:rPr>
                      <w:t xml:space="preserve">Indirizzo e-mail: </w:t>
                    </w:r>
                    <w:hyperlink r:id="rId3" w:history="1">
                      <w:r w:rsidR="002D469A" w:rsidRPr="008E7A1D">
                        <w:rPr>
                          <w:rStyle w:val="Collegamentoipertestuale"/>
                          <w:i/>
                          <w:iCs/>
                          <w:sz w:val="14"/>
                        </w:rPr>
                        <w:t>info@volscambiente.it</w:t>
                      </w:r>
                    </w:hyperlink>
                  </w:p>
                  <w:p w:rsidR="002D469A" w:rsidRPr="008E7A1D" w:rsidRDefault="002D469A">
                    <w:pPr>
                      <w:rPr>
                        <w:i/>
                        <w:iCs/>
                        <w:sz w:val="14"/>
                      </w:rPr>
                    </w:pPr>
                    <w:r w:rsidRPr="008E7A1D">
                      <w:rPr>
                        <w:i/>
                        <w:iCs/>
                        <w:sz w:val="14"/>
                      </w:rPr>
                      <w:t xml:space="preserve">Posta </w:t>
                    </w:r>
                    <w:proofErr w:type="gramStart"/>
                    <w:r w:rsidRPr="008E7A1D">
                      <w:rPr>
                        <w:i/>
                        <w:iCs/>
                        <w:sz w:val="14"/>
                      </w:rPr>
                      <w:t>certificata:</w:t>
                    </w:r>
                    <w:r w:rsidR="00106060">
                      <w:rPr>
                        <w:i/>
                        <w:iCs/>
                        <w:sz w:val="14"/>
                      </w:rPr>
                      <w:t xml:space="preserve">  </w:t>
                    </w:r>
                    <w:r w:rsidRPr="008E7A1D">
                      <w:rPr>
                        <w:i/>
                        <w:iCs/>
                        <w:sz w:val="14"/>
                      </w:rPr>
                      <w:t>volscaserviz</w:t>
                    </w:r>
                    <w:r w:rsidR="00880011" w:rsidRPr="008E7A1D">
                      <w:rPr>
                        <w:i/>
                        <w:iCs/>
                        <w:sz w:val="14"/>
                      </w:rPr>
                      <w:t>ispa</w:t>
                    </w:r>
                    <w:r w:rsidRPr="008E7A1D">
                      <w:rPr>
                        <w:i/>
                        <w:iCs/>
                        <w:sz w:val="14"/>
                      </w:rPr>
                      <w:t>@legalmail.it</w:t>
                    </w:r>
                    <w:proofErr w:type="gramEnd"/>
                  </w:p>
                  <w:p w:rsidR="007C408E" w:rsidRPr="008E7A1D" w:rsidRDefault="007C408E">
                    <w:pPr>
                      <w:rPr>
                        <w:i/>
                        <w:iCs/>
                        <w:sz w:val="14"/>
                      </w:rPr>
                    </w:pPr>
                  </w:p>
                  <w:p w:rsidR="007C408E" w:rsidRDefault="007C408E">
                    <w:pPr>
                      <w:rPr>
                        <w:i/>
                        <w:iCs/>
                        <w:sz w:val="16"/>
                      </w:rPr>
                    </w:pPr>
                  </w:p>
                  <w:p w:rsidR="002D469A" w:rsidRDefault="002D469A">
                    <w:pPr>
                      <w:rPr>
                        <w:i/>
                        <w:iCs/>
                        <w:sz w:val="16"/>
                      </w:rPr>
                    </w:pPr>
                  </w:p>
                  <w:p w:rsidR="00743843" w:rsidRDefault="00743843">
                    <w:pPr>
                      <w:rPr>
                        <w:i/>
                        <w:iCs/>
                        <w:sz w:val="16"/>
                      </w:rPr>
                    </w:pPr>
                    <w:r>
                      <w:rPr>
                        <w:i/>
                        <w:iCs/>
                        <w:sz w:val="16"/>
                      </w:rPr>
                      <w:tab/>
                    </w:r>
                    <w:r>
                      <w:rPr>
                        <w:i/>
                        <w:iCs/>
                        <w:sz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5E5271" w:rsidRPr="00CF0AAC">
      <w:rPr>
        <w:noProof/>
      </w:rPr>
      <w:drawing>
        <wp:inline distT="0" distB="0" distL="0" distR="0">
          <wp:extent cx="1057275" cy="714375"/>
          <wp:effectExtent l="0" t="0" r="9525" b="9525"/>
          <wp:docPr id="2" name="Immagine 2" descr="logo Vols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Volsc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140">
      <w:rPr>
        <w:i/>
        <w:iCs/>
        <w:sz w:val="16"/>
      </w:rPr>
      <w:t xml:space="preserve">                                                                                     </w:t>
    </w:r>
    <w:r w:rsidR="008E7A1D">
      <w:rPr>
        <w:i/>
        <w:iCs/>
        <w:sz w:val="16"/>
      </w:rPr>
      <w:t xml:space="preserve">    </w:t>
    </w:r>
    <w:r w:rsidR="00D47140">
      <w:rPr>
        <w:i/>
        <w:iCs/>
        <w:sz w:val="16"/>
      </w:rPr>
      <w:t xml:space="preserve">       </w:t>
    </w:r>
    <w:r w:rsidR="008E7A1D">
      <w:rPr>
        <w:i/>
        <w:iCs/>
        <w:sz w:val="16"/>
      </w:rPr>
      <w:t xml:space="preserve">   </w:t>
    </w:r>
    <w:r w:rsidR="00D47140">
      <w:rPr>
        <w:i/>
        <w:iCs/>
        <w:sz w:val="16"/>
      </w:rPr>
      <w:t xml:space="preserve"> </w:t>
    </w:r>
    <w:r w:rsidR="00A14941">
      <w:rPr>
        <w:i/>
        <w:iCs/>
        <w:sz w:val="16"/>
      </w:rPr>
      <w:t xml:space="preserve">  </w:t>
    </w:r>
    <w:r w:rsidR="00D47140">
      <w:rPr>
        <w:i/>
        <w:iCs/>
        <w:sz w:val="16"/>
      </w:rPr>
      <w:t xml:space="preserve"> </w:t>
    </w:r>
  </w:p>
  <w:p w:rsidR="007C408E" w:rsidRDefault="007C408E" w:rsidP="007C408E">
    <w:pPr>
      <w:pStyle w:val="Intestazione"/>
      <w:tabs>
        <w:tab w:val="clear" w:pos="4819"/>
      </w:tabs>
      <w:jc w:val="center"/>
    </w:pPr>
  </w:p>
  <w:p w:rsidR="00603B45" w:rsidRDefault="005E5271">
    <w:pPr>
      <w:pStyle w:val="Intestazione"/>
      <w:rPr>
        <w:sz w:val="16"/>
      </w:rPr>
    </w:pP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71754</wp:posOffset>
              </wp:positionV>
              <wp:extent cx="5383530" cy="0"/>
              <wp:effectExtent l="0" t="0" r="0" b="0"/>
              <wp:wrapNone/>
              <wp:docPr id="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35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CFF18" id="Line 1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5.65pt" to="423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" strokecolor="lime" strokeweight="1pt"/>
          </w:pict>
        </mc:Fallback>
      </mc:AlternateContent>
    </w:r>
    <w:r w:rsidRPr="002F039C"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43814</wp:posOffset>
              </wp:positionV>
              <wp:extent cx="5377815" cy="0"/>
              <wp:effectExtent l="0" t="0" r="0" b="0"/>
              <wp:wrapNone/>
              <wp:docPr id="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78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E9A19" id="Line 1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3.45pt" to="423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" strokecolor="#36f" strokeweight="1pt"/>
          </w:pict>
        </mc:Fallback>
      </mc:AlternateContent>
    </w:r>
    <w:r w:rsidR="00A14941">
      <w:rPr>
        <w:noProof/>
        <w:sz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AEF"/>
    <w:multiLevelType w:val="hybridMultilevel"/>
    <w:tmpl w:val="135C1E6C"/>
    <w:lvl w:ilvl="0" w:tplc="11C89238">
      <w:start w:val="3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2AA4"/>
    <w:multiLevelType w:val="hybridMultilevel"/>
    <w:tmpl w:val="FC167A9A"/>
    <w:lvl w:ilvl="0" w:tplc="D46CAAC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1150BA"/>
    <w:multiLevelType w:val="hybridMultilevel"/>
    <w:tmpl w:val="087A9832"/>
    <w:lvl w:ilvl="0" w:tplc="24F4F17E">
      <w:numFmt w:val="bullet"/>
      <w:lvlText w:val="-"/>
      <w:lvlJc w:val="left"/>
      <w:pPr>
        <w:ind w:left="4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 w15:restartNumberingAfterBreak="0">
    <w:nsid w:val="37F85942"/>
    <w:multiLevelType w:val="hybridMultilevel"/>
    <w:tmpl w:val="B1628384"/>
    <w:lvl w:ilvl="0" w:tplc="0410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4AD4"/>
    <w:multiLevelType w:val="hybridMultilevel"/>
    <w:tmpl w:val="135C1E6C"/>
    <w:lvl w:ilvl="0" w:tplc="04100009">
      <w:start w:val="1"/>
      <w:numFmt w:val="bullet"/>
      <w:lvlText w:val="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5065A"/>
    <w:multiLevelType w:val="hybridMultilevel"/>
    <w:tmpl w:val="9B36D102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D555F3"/>
    <w:multiLevelType w:val="hybridMultilevel"/>
    <w:tmpl w:val="1EBEDEBA"/>
    <w:lvl w:ilvl="0" w:tplc="24F0765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A72C0D"/>
    <w:multiLevelType w:val="hybridMultilevel"/>
    <w:tmpl w:val="9B36D1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FE65884"/>
    <w:multiLevelType w:val="hybridMultilevel"/>
    <w:tmpl w:val="B42EE874"/>
    <w:lvl w:ilvl="0" w:tplc="1A00F88C">
      <w:start w:val="1"/>
      <w:numFmt w:val="lowerLetter"/>
      <w:lvlText w:val="%1-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63C07FDB"/>
    <w:multiLevelType w:val="hybridMultilevel"/>
    <w:tmpl w:val="3FA4F1C8"/>
    <w:lvl w:ilvl="0" w:tplc="290AD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4972"/>
    <w:multiLevelType w:val="hybridMultilevel"/>
    <w:tmpl w:val="B1628384"/>
    <w:lvl w:ilvl="0" w:tplc="04100005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6EAD3931"/>
    <w:multiLevelType w:val="hybridMultilevel"/>
    <w:tmpl w:val="D44E6A74"/>
    <w:lvl w:ilvl="0" w:tplc="16A62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841"/>
    <w:rsid w:val="000117E7"/>
    <w:rsid w:val="0001771E"/>
    <w:rsid w:val="00040992"/>
    <w:rsid w:val="00065B47"/>
    <w:rsid w:val="00070AC7"/>
    <w:rsid w:val="00085206"/>
    <w:rsid w:val="000A5A57"/>
    <w:rsid w:val="000A73ED"/>
    <w:rsid w:val="000B5D83"/>
    <w:rsid w:val="000C1365"/>
    <w:rsid w:val="000C1C32"/>
    <w:rsid w:val="000E7C3A"/>
    <w:rsid w:val="000F3A9F"/>
    <w:rsid w:val="00106060"/>
    <w:rsid w:val="00110874"/>
    <w:rsid w:val="00126C80"/>
    <w:rsid w:val="00140DEE"/>
    <w:rsid w:val="0014306C"/>
    <w:rsid w:val="0017540F"/>
    <w:rsid w:val="00191346"/>
    <w:rsid w:val="001A6491"/>
    <w:rsid w:val="001B4FB4"/>
    <w:rsid w:val="001F4C61"/>
    <w:rsid w:val="00211040"/>
    <w:rsid w:val="00222AD9"/>
    <w:rsid w:val="0024178A"/>
    <w:rsid w:val="00245DBD"/>
    <w:rsid w:val="00254020"/>
    <w:rsid w:val="00260F8E"/>
    <w:rsid w:val="00263401"/>
    <w:rsid w:val="002875F2"/>
    <w:rsid w:val="00296171"/>
    <w:rsid w:val="002C6FD1"/>
    <w:rsid w:val="002D181B"/>
    <w:rsid w:val="002D469A"/>
    <w:rsid w:val="002D68CD"/>
    <w:rsid w:val="002E2185"/>
    <w:rsid w:val="002F039C"/>
    <w:rsid w:val="00306A2B"/>
    <w:rsid w:val="00307A7B"/>
    <w:rsid w:val="003209C6"/>
    <w:rsid w:val="00327EA6"/>
    <w:rsid w:val="00354CFC"/>
    <w:rsid w:val="003706D7"/>
    <w:rsid w:val="00370AC0"/>
    <w:rsid w:val="003A2FDD"/>
    <w:rsid w:val="003C764B"/>
    <w:rsid w:val="00431711"/>
    <w:rsid w:val="004323A0"/>
    <w:rsid w:val="0044585C"/>
    <w:rsid w:val="00467793"/>
    <w:rsid w:val="00476944"/>
    <w:rsid w:val="004806D4"/>
    <w:rsid w:val="00481412"/>
    <w:rsid w:val="004B7AE6"/>
    <w:rsid w:val="004C4AA2"/>
    <w:rsid w:val="004D031D"/>
    <w:rsid w:val="004F1969"/>
    <w:rsid w:val="004F3EEC"/>
    <w:rsid w:val="005420D1"/>
    <w:rsid w:val="00553780"/>
    <w:rsid w:val="00553E41"/>
    <w:rsid w:val="00555182"/>
    <w:rsid w:val="00574F3E"/>
    <w:rsid w:val="005B0D5E"/>
    <w:rsid w:val="005B567B"/>
    <w:rsid w:val="005E5271"/>
    <w:rsid w:val="00603B45"/>
    <w:rsid w:val="0063177B"/>
    <w:rsid w:val="0064650C"/>
    <w:rsid w:val="00663285"/>
    <w:rsid w:val="00690649"/>
    <w:rsid w:val="00697E3D"/>
    <w:rsid w:val="006B38C5"/>
    <w:rsid w:val="006C1513"/>
    <w:rsid w:val="006F1D1B"/>
    <w:rsid w:val="007069B8"/>
    <w:rsid w:val="00727D4C"/>
    <w:rsid w:val="00743843"/>
    <w:rsid w:val="0075025F"/>
    <w:rsid w:val="00757CEC"/>
    <w:rsid w:val="0077659C"/>
    <w:rsid w:val="00782261"/>
    <w:rsid w:val="00782A10"/>
    <w:rsid w:val="00793FB7"/>
    <w:rsid w:val="007954BC"/>
    <w:rsid w:val="0079751C"/>
    <w:rsid w:val="007C408E"/>
    <w:rsid w:val="007D58E7"/>
    <w:rsid w:val="007D5C50"/>
    <w:rsid w:val="0080216F"/>
    <w:rsid w:val="00814871"/>
    <w:rsid w:val="00836C25"/>
    <w:rsid w:val="00845B4C"/>
    <w:rsid w:val="0085152E"/>
    <w:rsid w:val="00880011"/>
    <w:rsid w:val="008919A9"/>
    <w:rsid w:val="008958B0"/>
    <w:rsid w:val="008B40F7"/>
    <w:rsid w:val="008D3C8E"/>
    <w:rsid w:val="008D6BF5"/>
    <w:rsid w:val="008E7A1D"/>
    <w:rsid w:val="008F612E"/>
    <w:rsid w:val="00931841"/>
    <w:rsid w:val="00973085"/>
    <w:rsid w:val="0097314B"/>
    <w:rsid w:val="00991A55"/>
    <w:rsid w:val="009A6C3B"/>
    <w:rsid w:val="009B59C3"/>
    <w:rsid w:val="009B6616"/>
    <w:rsid w:val="009B7E2A"/>
    <w:rsid w:val="009F1E5D"/>
    <w:rsid w:val="009F681E"/>
    <w:rsid w:val="00A14941"/>
    <w:rsid w:val="00A1539F"/>
    <w:rsid w:val="00A3539B"/>
    <w:rsid w:val="00A7166A"/>
    <w:rsid w:val="00AA326E"/>
    <w:rsid w:val="00AB050B"/>
    <w:rsid w:val="00AC28C2"/>
    <w:rsid w:val="00AE225B"/>
    <w:rsid w:val="00AF1C70"/>
    <w:rsid w:val="00B023A1"/>
    <w:rsid w:val="00B05886"/>
    <w:rsid w:val="00B1452A"/>
    <w:rsid w:val="00B41A87"/>
    <w:rsid w:val="00B514C1"/>
    <w:rsid w:val="00B6398A"/>
    <w:rsid w:val="00B63B77"/>
    <w:rsid w:val="00B908CC"/>
    <w:rsid w:val="00B96082"/>
    <w:rsid w:val="00C02685"/>
    <w:rsid w:val="00C04EE7"/>
    <w:rsid w:val="00C24EE3"/>
    <w:rsid w:val="00C35932"/>
    <w:rsid w:val="00C83C1F"/>
    <w:rsid w:val="00C87C56"/>
    <w:rsid w:val="00CB3771"/>
    <w:rsid w:val="00CB5DB6"/>
    <w:rsid w:val="00CC0D78"/>
    <w:rsid w:val="00CC603D"/>
    <w:rsid w:val="00CD2E77"/>
    <w:rsid w:val="00CF27FD"/>
    <w:rsid w:val="00CF47A3"/>
    <w:rsid w:val="00D00DBB"/>
    <w:rsid w:val="00D13DF1"/>
    <w:rsid w:val="00D17BF7"/>
    <w:rsid w:val="00D27EBB"/>
    <w:rsid w:val="00D47140"/>
    <w:rsid w:val="00D54624"/>
    <w:rsid w:val="00D611C4"/>
    <w:rsid w:val="00D658CF"/>
    <w:rsid w:val="00D70EDB"/>
    <w:rsid w:val="00D70F77"/>
    <w:rsid w:val="00D71B75"/>
    <w:rsid w:val="00D74820"/>
    <w:rsid w:val="00E058C3"/>
    <w:rsid w:val="00E07B80"/>
    <w:rsid w:val="00E131BE"/>
    <w:rsid w:val="00E511CB"/>
    <w:rsid w:val="00E51F2C"/>
    <w:rsid w:val="00E65E25"/>
    <w:rsid w:val="00E95577"/>
    <w:rsid w:val="00E95A73"/>
    <w:rsid w:val="00EA4BD1"/>
    <w:rsid w:val="00EC098D"/>
    <w:rsid w:val="00EC50B5"/>
    <w:rsid w:val="00EF05E8"/>
    <w:rsid w:val="00F11A0C"/>
    <w:rsid w:val="00F247ED"/>
    <w:rsid w:val="00F37A0E"/>
    <w:rsid w:val="00F6722E"/>
    <w:rsid w:val="00F73EA1"/>
    <w:rsid w:val="00F82F00"/>
    <w:rsid w:val="00F87559"/>
    <w:rsid w:val="00F96A4B"/>
    <w:rsid w:val="00FA0A25"/>
    <w:rsid w:val="00FF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52B64263"/>
  <w15:chartTrackingRefBased/>
  <w15:docId w15:val="{AFF66D10-E548-429F-8B69-3988B057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E5271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5C50"/>
    <w:pPr>
      <w:keepNext/>
      <w:outlineLvl w:val="0"/>
    </w:pPr>
    <w:rPr>
      <w:i/>
      <w:iCs/>
      <w:sz w:val="16"/>
    </w:rPr>
  </w:style>
  <w:style w:type="paragraph" w:styleId="Titolo2">
    <w:name w:val="heading 2"/>
    <w:basedOn w:val="Normale"/>
    <w:next w:val="Normale"/>
    <w:qFormat/>
    <w:rsid w:val="007D5C50"/>
    <w:pPr>
      <w:keepNext/>
      <w:jc w:val="center"/>
      <w:outlineLvl w:val="1"/>
    </w:pPr>
    <w:rPr>
      <w:i/>
      <w:iCs/>
      <w:sz w:val="14"/>
    </w:rPr>
  </w:style>
  <w:style w:type="paragraph" w:styleId="Titolo3">
    <w:name w:val="heading 3"/>
    <w:basedOn w:val="Normale"/>
    <w:next w:val="Normale"/>
    <w:qFormat/>
    <w:rsid w:val="007D5C50"/>
    <w:pPr>
      <w:keepNext/>
      <w:ind w:right="1260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7D5C50"/>
    <w:pPr>
      <w:keepNext/>
      <w:ind w:right="1260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7D5C50"/>
    <w:pPr>
      <w:keepNext/>
      <w:ind w:right="1260"/>
      <w:outlineLvl w:val="4"/>
    </w:pPr>
    <w:rPr>
      <w:b/>
      <w:bCs/>
      <w:sz w:val="28"/>
    </w:rPr>
  </w:style>
  <w:style w:type="paragraph" w:styleId="Titolo6">
    <w:name w:val="heading 6"/>
    <w:basedOn w:val="Normale"/>
    <w:next w:val="Normale"/>
    <w:qFormat/>
    <w:rsid w:val="007D5C50"/>
    <w:pPr>
      <w:keepNext/>
      <w:ind w:right="1260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7D5C50"/>
    <w:pPr>
      <w:keepNext/>
      <w:framePr w:hSpace="141" w:wrap="around" w:vAnchor="text" w:hAnchor="page" w:x="7273" w:y="128"/>
      <w:tabs>
        <w:tab w:val="left" w:pos="360"/>
      </w:tabs>
      <w:outlineLvl w:val="6"/>
    </w:pPr>
    <w:rPr>
      <w:rFonts w:ascii="Garamond" w:hAnsi="Garamond"/>
      <w:b/>
      <w:bCs/>
      <w:spacing w:val="-8"/>
      <w:szCs w:val="22"/>
    </w:rPr>
  </w:style>
  <w:style w:type="paragraph" w:styleId="Titolo8">
    <w:name w:val="heading 8"/>
    <w:basedOn w:val="Normale"/>
    <w:next w:val="Normale"/>
    <w:qFormat/>
    <w:rsid w:val="007D5C50"/>
    <w:pPr>
      <w:keepNext/>
      <w:jc w:val="center"/>
      <w:outlineLvl w:val="7"/>
    </w:pPr>
    <w:rPr>
      <w:b/>
      <w:bCs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5C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5C5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5C50"/>
  </w:style>
  <w:style w:type="paragraph" w:customStyle="1" w:styleId="Corpodeltesto">
    <w:name w:val="Corpo del testo"/>
    <w:basedOn w:val="Normale"/>
    <w:rsid w:val="007D5C50"/>
    <w:rPr>
      <w:sz w:val="16"/>
    </w:rPr>
  </w:style>
  <w:style w:type="paragraph" w:styleId="Testofumetto">
    <w:name w:val="Balloon Text"/>
    <w:basedOn w:val="Normale"/>
    <w:semiHidden/>
    <w:rsid w:val="007D5C5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7D5C50"/>
    <w:pPr>
      <w:spacing w:line="360" w:lineRule="auto"/>
      <w:jc w:val="both"/>
    </w:pPr>
  </w:style>
  <w:style w:type="paragraph" w:styleId="Corpodeltesto3">
    <w:name w:val="Body Text 3"/>
    <w:basedOn w:val="Normale"/>
    <w:rsid w:val="007D5C50"/>
    <w:pPr>
      <w:tabs>
        <w:tab w:val="left" w:pos="5715"/>
      </w:tabs>
      <w:jc w:val="both"/>
    </w:pPr>
    <w:rPr>
      <w:sz w:val="32"/>
    </w:rPr>
  </w:style>
  <w:style w:type="paragraph" w:styleId="Indirizzodestinatario">
    <w:name w:val="envelope address"/>
    <w:basedOn w:val="Normale"/>
    <w:rsid w:val="007D5C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rsid w:val="007D5C50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7D5C50"/>
    <w:pPr>
      <w:spacing w:line="360" w:lineRule="auto"/>
      <w:ind w:left="360" w:right="818"/>
      <w:jc w:val="both"/>
    </w:pPr>
    <w:rPr>
      <w:rFonts w:ascii="Garamond" w:hAnsi="Garamond"/>
    </w:rPr>
  </w:style>
  <w:style w:type="character" w:styleId="Collegamentoipertestuale">
    <w:name w:val="Hyperlink"/>
    <w:basedOn w:val="Carpredefinitoparagrafo"/>
    <w:rsid w:val="002D469A"/>
    <w:rPr>
      <w:color w:val="0000FF"/>
      <w:u w:val="single"/>
    </w:rPr>
  </w:style>
  <w:style w:type="character" w:styleId="Collegamentovisitato">
    <w:name w:val="FollowedHyperlink"/>
    <w:basedOn w:val="Carpredefinitoparagrafo"/>
    <w:rsid w:val="00B05886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E5271"/>
    <w:rPr>
      <w:sz w:val="24"/>
      <w:szCs w:val="24"/>
    </w:rPr>
  </w:style>
  <w:style w:type="paragraph" w:customStyle="1" w:styleId="Standard">
    <w:name w:val="Standard"/>
    <w:rsid w:val="005E527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olscambiente.it" TargetMode="External"/><Relationship Id="rId2" Type="http://schemas.openxmlformats.org/officeDocument/2006/relationships/hyperlink" Target="mailto:info@volscambiente.it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\Desktop\Mod_Carta%20Intestata_Nuovi%20Loghi%20-%20Agg.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Mod_Carta Intestata_Nuovi Loghi - Agg.2019.dotx</Template>
  <TotalTime>2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VOLSCA</vt:lpstr>
    </vt:vector>
  </TitlesOfParts>
  <Company>Volska Ambiente</Company>
  <LinksUpToDate>false</LinksUpToDate>
  <CharactersWithSpaces>207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mailto:info@volscambiente.it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Trasparenza_Iban</dc:title>
  <dc:subject/>
  <dc:creator>Luca Cori</dc:creator>
  <cp:keywords/>
  <dc:description/>
  <cp:lastModifiedBy>Luca Cori - Volsca Ambiente e Servizi Spa</cp:lastModifiedBy>
  <cp:revision>1</cp:revision>
  <cp:lastPrinted>2019-02-07T08:37:00Z</cp:lastPrinted>
  <dcterms:created xsi:type="dcterms:W3CDTF">2019-07-29T13:40:00Z</dcterms:created>
  <dcterms:modified xsi:type="dcterms:W3CDTF">2019-07-29T13:42:00Z</dcterms:modified>
</cp:coreProperties>
</file>