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A272" w14:textId="36646AF1" w:rsidR="005E5271" w:rsidRDefault="00AC0EF8" w:rsidP="00AC0EF8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AC0EF8">
        <w:rPr>
          <w:rFonts w:asciiTheme="minorHAnsi" w:hAnsiTheme="minorHAnsi" w:cstheme="minorHAnsi"/>
          <w:b/>
          <w:bCs/>
          <w:sz w:val="52"/>
          <w:szCs w:val="52"/>
        </w:rPr>
        <w:t>Premi di Risultato 2017</w:t>
      </w:r>
    </w:p>
    <w:p w14:paraId="45677AF7" w14:textId="29A13D71" w:rsidR="00AC0EF8" w:rsidRDefault="00AC0EF8" w:rsidP="00AC0EF8">
      <w:pPr>
        <w:jc w:val="center"/>
        <w:rPr>
          <w:rFonts w:ascii="Helvetica" w:hAnsi="Helvetica"/>
          <w:color w:val="333333"/>
          <w:sz w:val="22"/>
          <w:szCs w:val="22"/>
          <w:shd w:val="clear" w:color="auto" w:fill="FFFFFF"/>
        </w:rPr>
      </w:pPr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>Sezione relativa alla </w:t>
      </w:r>
      <w:r w:rsidRPr="00AC0EF8">
        <w:rPr>
          <w:rStyle w:val="Enfasicorsivo"/>
          <w:rFonts w:ascii="Helvetica" w:hAnsi="Helvetica"/>
          <w:b/>
          <w:bCs/>
          <w:color w:val="333333"/>
          <w:sz w:val="22"/>
          <w:szCs w:val="22"/>
          <w:shd w:val="clear" w:color="auto" w:fill="FFFFFF"/>
        </w:rPr>
        <w:t>Performance</w:t>
      </w:r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>, come indicato agli Art.20, c.1 del </w:t>
      </w:r>
      <w:proofErr w:type="spellStart"/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>d.lgs</w:t>
      </w:r>
      <w:proofErr w:type="spellEnd"/>
      <w:r w:rsidRPr="00AC0EF8">
        <w:rPr>
          <w:rFonts w:ascii="Helvetica" w:hAnsi="Helvetica"/>
          <w:color w:val="333333"/>
          <w:sz w:val="22"/>
          <w:szCs w:val="22"/>
          <w:shd w:val="clear" w:color="auto" w:fill="FFFFFF"/>
        </w:rPr>
        <w:t xml:space="preserve"> 33/2013</w:t>
      </w:r>
    </w:p>
    <w:p w14:paraId="29BED066" w14:textId="3904E7B1" w:rsidR="00AC0EF8" w:rsidRPr="00AC0EF8" w:rsidRDefault="00AC0EF8" w:rsidP="00AC0EF8">
      <w:pPr>
        <w:jc w:val="center"/>
        <w:rPr>
          <w:rFonts w:ascii="Helvetica" w:hAnsi="Helvetica"/>
          <w:color w:val="333333"/>
          <w:shd w:val="clear" w:color="auto" w:fill="FFFFFF"/>
        </w:rPr>
      </w:pPr>
    </w:p>
    <w:p w14:paraId="0C3950EA" w14:textId="0DE1CBCC" w:rsidR="00AC0EF8" w:rsidRPr="00AC0EF8" w:rsidRDefault="00AC0EF8" w:rsidP="00AC0EF8">
      <w:pPr>
        <w:jc w:val="center"/>
        <w:rPr>
          <w:rFonts w:ascii="Helvetica" w:hAnsi="Helvetica"/>
          <w:color w:val="333333"/>
          <w:shd w:val="clear" w:color="auto" w:fill="FFFFFF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8"/>
      </w:tblGrid>
      <w:tr w:rsidR="00AC0EF8" w14:paraId="13B5C15E" w14:textId="77777777" w:rsidTr="00AC0EF8">
        <w:trPr>
          <w:jc w:val="center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14:paraId="0ECD367F" w14:textId="6006E5D1" w:rsidR="00AC0EF8" w:rsidRPr="00AC0EF8" w:rsidRDefault="00AC0EF8" w:rsidP="00AC0EF8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C0EF8">
              <w:rPr>
                <w:rFonts w:asciiTheme="minorHAnsi" w:hAnsiTheme="minorHAnsi" w:cstheme="minorHAnsi"/>
                <w:b/>
                <w:bCs/>
                <w:color w:val="0070C0"/>
              </w:rPr>
              <w:t>Centro di Costo</w:t>
            </w:r>
          </w:p>
        </w:tc>
        <w:tc>
          <w:tcPr>
            <w:tcW w:w="4248" w:type="dxa"/>
            <w:shd w:val="clear" w:color="auto" w:fill="D0CECE" w:themeFill="background2" w:themeFillShade="E6"/>
            <w:vAlign w:val="center"/>
          </w:tcPr>
          <w:p w14:paraId="71B04E38" w14:textId="2174049E" w:rsidR="00AC0EF8" w:rsidRPr="00AC0EF8" w:rsidRDefault="00AC0EF8" w:rsidP="00AC0EF8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AC0EF8">
              <w:rPr>
                <w:rFonts w:asciiTheme="minorHAnsi" w:hAnsiTheme="minorHAnsi" w:cstheme="minorHAnsi"/>
                <w:b/>
                <w:bCs/>
                <w:color w:val="0070C0"/>
              </w:rPr>
              <w:t>Importi Erogati 2017</w:t>
            </w:r>
          </w:p>
        </w:tc>
      </w:tr>
      <w:tr w:rsidR="00AC0EF8" w14:paraId="0C889692" w14:textId="77777777" w:rsidTr="00AC0EF8">
        <w:trPr>
          <w:jc w:val="center"/>
        </w:trPr>
        <w:tc>
          <w:tcPr>
            <w:tcW w:w="4247" w:type="dxa"/>
            <w:vAlign w:val="center"/>
          </w:tcPr>
          <w:p w14:paraId="3EC7F2EA" w14:textId="3FE44285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Albano</w:t>
            </w:r>
          </w:p>
        </w:tc>
        <w:tc>
          <w:tcPr>
            <w:tcW w:w="4248" w:type="dxa"/>
            <w:vAlign w:val="center"/>
          </w:tcPr>
          <w:p w14:paraId="17BEC497" w14:textId="334F3B44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€ 23.594,67</w:t>
            </w:r>
          </w:p>
        </w:tc>
      </w:tr>
      <w:tr w:rsidR="00AC0EF8" w14:paraId="0C0CD3DD" w14:textId="77777777" w:rsidTr="00AC0EF8">
        <w:trPr>
          <w:jc w:val="center"/>
        </w:trPr>
        <w:tc>
          <w:tcPr>
            <w:tcW w:w="4247" w:type="dxa"/>
            <w:vAlign w:val="center"/>
          </w:tcPr>
          <w:p w14:paraId="6F051DFA" w14:textId="1A72023D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Lariano</w:t>
            </w:r>
          </w:p>
        </w:tc>
        <w:tc>
          <w:tcPr>
            <w:tcW w:w="4248" w:type="dxa"/>
            <w:vAlign w:val="center"/>
          </w:tcPr>
          <w:p w14:paraId="325BEFD7" w14:textId="1E13AC8A" w:rsidR="00AC0EF8" w:rsidRDefault="008E0A5A" w:rsidP="00AC0E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€ 6.123,67</w:t>
            </w:r>
          </w:p>
        </w:tc>
      </w:tr>
      <w:tr w:rsidR="008E0A5A" w14:paraId="40C95619" w14:textId="77777777" w:rsidTr="00AC0EF8">
        <w:trPr>
          <w:jc w:val="center"/>
        </w:trPr>
        <w:tc>
          <w:tcPr>
            <w:tcW w:w="4247" w:type="dxa"/>
            <w:vAlign w:val="center"/>
          </w:tcPr>
          <w:p w14:paraId="63288712" w14:textId="66F7ED23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Velletri</w:t>
            </w:r>
          </w:p>
        </w:tc>
        <w:tc>
          <w:tcPr>
            <w:tcW w:w="4248" w:type="dxa"/>
            <w:vAlign w:val="center"/>
          </w:tcPr>
          <w:p w14:paraId="24D2A9D0" w14:textId="66C80206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705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>67</w:t>
            </w:r>
          </w:p>
        </w:tc>
      </w:tr>
      <w:tr w:rsidR="008E0A5A" w14:paraId="7E58E0A9" w14:textId="77777777" w:rsidTr="00AC0EF8">
        <w:trPr>
          <w:jc w:val="center"/>
        </w:trPr>
        <w:tc>
          <w:tcPr>
            <w:tcW w:w="4247" w:type="dxa"/>
            <w:vAlign w:val="center"/>
          </w:tcPr>
          <w:p w14:paraId="06F8C624" w14:textId="7E411F5C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Uffici</w:t>
            </w:r>
          </w:p>
        </w:tc>
        <w:tc>
          <w:tcPr>
            <w:tcW w:w="4248" w:type="dxa"/>
            <w:vAlign w:val="center"/>
          </w:tcPr>
          <w:p w14:paraId="10D60A61" w14:textId="17DA10A9" w:rsid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€ 18.784,00</w:t>
            </w:r>
          </w:p>
        </w:tc>
      </w:tr>
      <w:tr w:rsidR="008E0A5A" w14:paraId="01590A0F" w14:textId="77777777" w:rsidTr="00AC0EF8">
        <w:trPr>
          <w:jc w:val="center"/>
        </w:trPr>
        <w:tc>
          <w:tcPr>
            <w:tcW w:w="4247" w:type="dxa"/>
            <w:vAlign w:val="center"/>
          </w:tcPr>
          <w:p w14:paraId="15A33AAE" w14:textId="1593041B" w:rsidR="008E0A5A" w:rsidRPr="008E0A5A" w:rsidRDefault="008E0A5A" w:rsidP="008E0A5A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Totale</w:t>
            </w:r>
          </w:p>
        </w:tc>
        <w:tc>
          <w:tcPr>
            <w:tcW w:w="4248" w:type="dxa"/>
            <w:vAlign w:val="center"/>
          </w:tcPr>
          <w:p w14:paraId="320EEAF8" w14:textId="3614AA92" w:rsidR="008E0A5A" w:rsidRPr="008E0A5A" w:rsidRDefault="008E0A5A" w:rsidP="008E0A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8E0A5A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€ 72.208,00</w:t>
            </w:r>
          </w:p>
        </w:tc>
      </w:tr>
    </w:tbl>
    <w:p w14:paraId="2A53F9B9" w14:textId="77777777" w:rsidR="00AC0EF8" w:rsidRPr="00AC0EF8" w:rsidRDefault="00AC0EF8" w:rsidP="00AC0EF8">
      <w:pPr>
        <w:jc w:val="center"/>
        <w:rPr>
          <w:rFonts w:asciiTheme="minorHAnsi" w:hAnsiTheme="minorHAnsi" w:cstheme="minorHAnsi"/>
          <w:b/>
          <w:bCs/>
        </w:rPr>
      </w:pPr>
    </w:p>
    <w:sectPr w:rsidR="00AC0EF8" w:rsidRPr="00AC0EF8" w:rsidSect="009B7E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6" w:right="1700" w:bottom="1418" w:left="1701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3CD9" w14:textId="77777777" w:rsidR="00AC0EF8" w:rsidRDefault="00AC0EF8">
      <w:r>
        <w:separator/>
      </w:r>
    </w:p>
  </w:endnote>
  <w:endnote w:type="continuationSeparator" w:id="0">
    <w:p w14:paraId="736F4C13" w14:textId="77777777" w:rsidR="00AC0EF8" w:rsidRDefault="00AC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4E3E" w14:textId="77777777" w:rsidR="00603B45" w:rsidRDefault="002F03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3B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B887A0" w14:textId="77777777" w:rsidR="00603B45" w:rsidRDefault="00603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7F8A" w14:textId="77777777" w:rsidR="00603B45" w:rsidRDefault="002F039C">
    <w:pPr>
      <w:pStyle w:val="Pidipagina"/>
      <w:framePr w:wrap="around" w:vAnchor="text" w:hAnchor="page" w:x="5946" w:y="230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 w:rsidR="00603B45"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 w:rsidR="00EA4BD1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  <w:p w14:paraId="25CABB4F" w14:textId="77777777" w:rsidR="00603B45" w:rsidRDefault="005E5271">
    <w:pPr>
      <w:pStyle w:val="Pidipagina"/>
      <w:ind w:right="36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B67EB1" wp14:editId="5126F1D7">
              <wp:simplePos x="0" y="0"/>
              <wp:positionH relativeFrom="column">
                <wp:posOffset>1270</wp:posOffset>
              </wp:positionH>
              <wp:positionV relativeFrom="paragraph">
                <wp:posOffset>27304</wp:posOffset>
              </wp:positionV>
              <wp:extent cx="5011420" cy="0"/>
              <wp:effectExtent l="0" t="0" r="0" b="0"/>
              <wp:wrapNone/>
              <wp:docPr id="1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5063A" id="Lin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15pt" to="39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" strokecolor="lime" strokeweight="1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E189F05" wp14:editId="71997275">
              <wp:simplePos x="0" y="0"/>
              <wp:positionH relativeFrom="column">
                <wp:posOffset>0</wp:posOffset>
              </wp:positionH>
              <wp:positionV relativeFrom="paragraph">
                <wp:posOffset>-2541</wp:posOffset>
              </wp:positionV>
              <wp:extent cx="5011420" cy="0"/>
              <wp:effectExtent l="0" t="0" r="0" b="0"/>
              <wp:wrapNone/>
              <wp:docPr id="1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15B46" id="Line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39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" strokecolor="#36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66F1" w14:textId="77777777" w:rsidR="0080216F" w:rsidRDefault="0080216F" w:rsidP="0080216F">
    <w:pPr>
      <w:jc w:val="center"/>
      <w:rPr>
        <w:i/>
        <w:iCs/>
        <w:sz w:val="14"/>
      </w:rPr>
    </w:pPr>
  </w:p>
  <w:p w14:paraId="0363E3FA" w14:textId="77777777" w:rsidR="00603B45" w:rsidRDefault="00EA4BD1" w:rsidP="00EA4BD1">
    <w:pPr>
      <w:pStyle w:val="Pidipagina"/>
      <w:tabs>
        <w:tab w:val="clear" w:pos="9638"/>
        <w:tab w:val="right" w:pos="8505"/>
      </w:tabs>
    </w:pPr>
    <w:r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4336EF" wp14:editId="789F4BE2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4800600" cy="412115"/>
              <wp:effectExtent l="0" t="0" r="0" b="698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28E16" w14:textId="77777777" w:rsidR="0080216F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Capitale Sociale euro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2.500.090  int.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vers.</w:t>
                          </w:r>
                        </w:p>
                        <w:p w14:paraId="04B1D17D" w14:textId="77777777" w:rsidR="0080216F" w:rsidRPr="004F30A3" w:rsidRDefault="0080216F" w:rsidP="0080216F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  <w:r w:rsidRPr="004F30A3">
                            <w:rPr>
                              <w:i/>
                              <w:iCs/>
                              <w:sz w:val="14"/>
                            </w:rPr>
                            <w:t xml:space="preserve">Numero REA RM-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4F30A3">
                              <w:rPr>
                                <w:i/>
                                <w:iCs/>
                                <w:sz w:val="14"/>
                              </w:rPr>
                              <w:t>1287454</w:t>
                            </w:r>
                          </w:smartTag>
                        </w:p>
                        <w:p w14:paraId="34BE66AD" w14:textId="77777777" w:rsidR="00603B45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4"/>
                            </w:rPr>
                            <w:t xml:space="preserve">C.F. / P. IVA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>
                              <w:rPr>
                                <w:i w:val="0"/>
                                <w:iCs w:val="0"/>
                                <w:sz w:val="14"/>
                              </w:rPr>
                              <w:t>11211231003</w:t>
                            </w:r>
                          </w:smartTag>
                          <w:r w:rsidR="00603B45">
                            <w:rPr>
                              <w:sz w:val="14"/>
                            </w:rPr>
                            <w:t>.</w:t>
                          </w:r>
                        </w:p>
                        <w:p w14:paraId="0775D284" w14:textId="77777777"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4E19D95C" w14:textId="77777777"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36E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0;margin-top:8.85pt;width:378pt;height:3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" stroked="f">
              <v:textbox>
                <w:txbxContent>
                  <w:p w14:paraId="6C228E16" w14:textId="77777777" w:rsidR="0080216F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Capitale Sociale euro </w:t>
                    </w:r>
                    <w:proofErr w:type="gramStart"/>
                    <w:r>
                      <w:rPr>
                        <w:sz w:val="14"/>
                      </w:rPr>
                      <w:t>2.500.090  int.</w:t>
                    </w:r>
                    <w:proofErr w:type="gramEnd"/>
                    <w:r>
                      <w:rPr>
                        <w:sz w:val="14"/>
                      </w:rPr>
                      <w:t xml:space="preserve"> vers.</w:t>
                    </w:r>
                  </w:p>
                  <w:p w14:paraId="04B1D17D" w14:textId="77777777" w:rsidR="0080216F" w:rsidRPr="004F30A3" w:rsidRDefault="0080216F" w:rsidP="0080216F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  <w:r w:rsidRPr="004F30A3">
                      <w:rPr>
                        <w:i/>
                        <w:iCs/>
                        <w:sz w:val="14"/>
                      </w:rPr>
                      <w:t xml:space="preserve">Numero REA RM-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4F30A3">
                        <w:rPr>
                          <w:i/>
                          <w:iCs/>
                          <w:sz w:val="14"/>
                        </w:rPr>
                        <w:t>1287454</w:t>
                      </w:r>
                    </w:smartTag>
                  </w:p>
                  <w:p w14:paraId="34BE66AD" w14:textId="77777777" w:rsidR="00603B45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i w:val="0"/>
                        <w:iCs w:val="0"/>
                        <w:sz w:val="14"/>
                      </w:rPr>
                      <w:t xml:space="preserve">C.F. / P. IVA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rPr>
                          <w:i w:val="0"/>
                          <w:iCs w:val="0"/>
                          <w:sz w:val="14"/>
                        </w:rPr>
                        <w:t>11211231003</w:t>
                      </w:r>
                    </w:smartTag>
                    <w:r w:rsidR="00603B45">
                      <w:rPr>
                        <w:sz w:val="14"/>
                      </w:rPr>
                      <w:t>.</w:t>
                    </w:r>
                  </w:p>
                  <w:p w14:paraId="0775D284" w14:textId="77777777"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  <w:p w14:paraId="4E19D95C" w14:textId="77777777"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22F0DDF" wp14:editId="3233E5BA">
              <wp:simplePos x="0" y="0"/>
              <wp:positionH relativeFrom="margin">
                <wp:align>right</wp:align>
              </wp:positionH>
              <wp:positionV relativeFrom="paragraph">
                <wp:posOffset>43663</wp:posOffset>
              </wp:positionV>
              <wp:extent cx="5362985" cy="11220"/>
              <wp:effectExtent l="0" t="0" r="28575" b="27305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985" cy="112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80AFC" id="Line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1pt,3.45pt" to="79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" strokecolor="lime" strokeweight="1pt">
              <w10:wrap anchorx="margin"/>
            </v:lin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C00CF83" wp14:editId="16259E3F">
              <wp:simplePos x="0" y="0"/>
              <wp:positionH relativeFrom="margin">
                <wp:align>right</wp:align>
              </wp:positionH>
              <wp:positionV relativeFrom="paragraph">
                <wp:posOffset>15614</wp:posOffset>
              </wp:positionV>
              <wp:extent cx="5372311" cy="5610"/>
              <wp:effectExtent l="0" t="0" r="19050" b="3302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311" cy="56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D9371" id="Line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8pt,1.25pt" to="79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" strokecolor="#36f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CDE6" w14:textId="77777777" w:rsidR="00AC0EF8" w:rsidRDefault="00AC0EF8">
      <w:r>
        <w:separator/>
      </w:r>
    </w:p>
  </w:footnote>
  <w:footnote w:type="continuationSeparator" w:id="0">
    <w:p w14:paraId="07C91301" w14:textId="77777777" w:rsidR="00AC0EF8" w:rsidRDefault="00AC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82C4" w14:textId="77777777" w:rsidR="00603B45" w:rsidRDefault="005E5271">
    <w:pPr>
      <w:pStyle w:val="Intestazione"/>
      <w:tabs>
        <w:tab w:val="clear" w:pos="4819"/>
      </w:tabs>
      <w:jc w:val="right"/>
      <w:rPr>
        <w:b/>
        <w:bCs/>
        <w:sz w:val="20"/>
      </w:rPr>
    </w:pP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DCFBC1E" wp14:editId="5570BAC4">
              <wp:simplePos x="0" y="0"/>
              <wp:positionH relativeFrom="column">
                <wp:posOffset>10795</wp:posOffset>
              </wp:positionH>
              <wp:positionV relativeFrom="paragraph">
                <wp:posOffset>197484</wp:posOffset>
              </wp:positionV>
              <wp:extent cx="5011420" cy="0"/>
              <wp:effectExtent l="0" t="0" r="0" b="0"/>
              <wp:wrapNone/>
              <wp:docPr id="1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A09F1" id="Line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5.55pt" to="395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" strokecolor="lime" strokeweight="1pt"/>
          </w:pict>
        </mc:Fallback>
      </mc:AlternateContent>
    </w: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B9D262" wp14:editId="53C8E9FE">
              <wp:simplePos x="0" y="0"/>
              <wp:positionH relativeFrom="column">
                <wp:posOffset>9525</wp:posOffset>
              </wp:positionH>
              <wp:positionV relativeFrom="paragraph">
                <wp:posOffset>167639</wp:posOffset>
              </wp:positionV>
              <wp:extent cx="5011420" cy="0"/>
              <wp:effectExtent l="0" t="0" r="0" b="0"/>
              <wp:wrapNone/>
              <wp:docPr id="1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6DDF4"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2pt" to="39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" strokecolor="#36f" strokeweight="1pt"/>
          </w:pict>
        </mc:Fallback>
      </mc:AlternateContent>
    </w:r>
    <w:r w:rsidR="00603B45">
      <w:object w:dxaOrig="6059" w:dyaOrig="645" w14:anchorId="5DC5A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.75pt">
          <v:imagedata r:id="rId1" o:title=""/>
        </v:shape>
        <o:OLEObject Type="Embed" ProgID="MSPhotoEd.3" ShapeID="_x0000_i1025" DrawAspect="Content" ObjectID="_165503150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9294" w14:textId="77777777" w:rsidR="00603B45" w:rsidRDefault="00245DBD" w:rsidP="00D47140">
    <w:pPr>
      <w:pStyle w:val="Intestazione"/>
      <w:tabs>
        <w:tab w:val="clear" w:pos="4819"/>
      </w:tabs>
    </w:pPr>
    <w:r>
      <w:rPr>
        <w:i/>
        <w:iCs/>
        <w:noProof/>
        <w:sz w:val="16"/>
      </w:rPr>
      <w:drawing>
        <wp:anchor distT="0" distB="0" distL="114300" distR="114300" simplePos="0" relativeHeight="251663360" behindDoc="1" locked="0" layoutInCell="1" allowOverlap="1" wp14:anchorId="26C8E512" wp14:editId="0408B30B">
          <wp:simplePos x="0" y="0"/>
          <wp:positionH relativeFrom="column">
            <wp:posOffset>3196590</wp:posOffset>
          </wp:positionH>
          <wp:positionV relativeFrom="paragraph">
            <wp:posOffset>97155</wp:posOffset>
          </wp:positionV>
          <wp:extent cx="2238375" cy="625475"/>
          <wp:effectExtent l="0" t="0" r="9525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A9F"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C955C1" wp14:editId="32EBC620">
              <wp:simplePos x="0" y="0"/>
              <wp:positionH relativeFrom="column">
                <wp:posOffset>1089025</wp:posOffset>
              </wp:positionH>
              <wp:positionV relativeFrom="paragraph">
                <wp:posOffset>98425</wp:posOffset>
              </wp:positionV>
              <wp:extent cx="2054225" cy="73025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49F91" w14:textId="77777777" w:rsidR="00603B45" w:rsidRPr="008E7A1D" w:rsidRDefault="00603B45">
                          <w:pPr>
                            <w:pStyle w:val="Corpodeltesto"/>
                            <w:rPr>
                              <w:b/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VOLSCA AMBIENTE E SERVIZI S.p.</w:t>
                          </w:r>
                          <w:r w:rsidR="000A5A57"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A</w:t>
                          </w:r>
                        </w:p>
                        <w:p w14:paraId="49DA5EDC" w14:textId="77777777" w:rsidR="00603B45" w:rsidRPr="008E7A1D" w:rsidRDefault="00973085">
                          <w:pPr>
                            <w:pStyle w:val="Corpodeltesto"/>
                            <w:rPr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Sede: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Via Troncavia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6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 xml:space="preserve"> – 00049 </w:t>
                          </w:r>
                          <w:r w:rsidR="00603B45" w:rsidRPr="008E7A1D">
                            <w:rPr>
                              <w:i/>
                              <w:iCs/>
                              <w:sz w:val="14"/>
                            </w:rPr>
                            <w:t>Velletri (RM)</w:t>
                          </w:r>
                        </w:p>
                        <w:p w14:paraId="5975E7F3" w14:textId="77777777" w:rsidR="00603B45" w:rsidRPr="008E7A1D" w:rsidRDefault="00603B45">
                          <w:pPr>
                            <w:pStyle w:val="Titolo1"/>
                            <w:rPr>
                              <w:sz w:val="14"/>
                            </w:rPr>
                          </w:pPr>
                          <w:r w:rsidRPr="008E7A1D">
                            <w:rPr>
                              <w:sz w:val="14"/>
                            </w:rPr>
                            <w:t>Tel. (06)96154012-14; Fax (06)96154021</w:t>
                          </w:r>
                        </w:p>
                        <w:p w14:paraId="1B5040CD" w14:textId="77777777" w:rsidR="00603B45" w:rsidRPr="008E7A1D" w:rsidRDefault="00603B45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Indirizzo e-mail: </w:t>
                          </w:r>
                          <w:hyperlink r:id="rId2" w:history="1">
                            <w:r w:rsidR="002D469A" w:rsidRPr="008E7A1D">
                              <w:rPr>
                                <w:rStyle w:val="Collegamentoipertestuale"/>
                                <w:i/>
                                <w:iCs/>
                                <w:sz w:val="14"/>
                              </w:rPr>
                              <w:t>info@volscambiente.it</w:t>
                            </w:r>
                          </w:hyperlink>
                        </w:p>
                        <w:p w14:paraId="70D2C50C" w14:textId="77777777" w:rsidR="002D469A" w:rsidRPr="008E7A1D" w:rsidRDefault="002D469A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Posta </w:t>
                          </w:r>
                          <w:proofErr w:type="gramStart"/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certificata:</w:t>
                          </w:r>
                          <w:r w:rsidR="00106060">
                            <w:rPr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volscaserviz</w:t>
                          </w:r>
                          <w:r w:rsidR="00880011" w:rsidRPr="008E7A1D">
                            <w:rPr>
                              <w:i/>
                              <w:iCs/>
                              <w:sz w:val="14"/>
                            </w:rPr>
                            <w:t>ispa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@legalmail.it</w:t>
                          </w:r>
                          <w:proofErr w:type="gramEnd"/>
                        </w:p>
                        <w:p w14:paraId="60DE4FA0" w14:textId="77777777" w:rsidR="007C408E" w:rsidRPr="008E7A1D" w:rsidRDefault="007C408E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4BA1871D" w14:textId="77777777" w:rsidR="007C408E" w:rsidRDefault="007C408E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0EC94326" w14:textId="77777777" w:rsidR="002D469A" w:rsidRDefault="002D469A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5A21B396" w14:textId="77777777" w:rsidR="00743843" w:rsidRDefault="00743843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955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5.75pt;margin-top:7.75pt;width:161.75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" stroked="f">
              <v:textbox>
                <w:txbxContent>
                  <w:p w14:paraId="3C349F91" w14:textId="77777777" w:rsidR="00603B45" w:rsidRPr="008E7A1D" w:rsidRDefault="00603B45">
                    <w:pPr>
                      <w:pStyle w:val="Corpodeltesto"/>
                      <w:rPr>
                        <w:b/>
                        <w:i/>
                        <w:iCs/>
                        <w:sz w:val="14"/>
                      </w:rPr>
                    </w:pPr>
                    <w:r w:rsidRPr="008E7A1D">
                      <w:rPr>
                        <w:b/>
                        <w:i/>
                        <w:iCs/>
                        <w:sz w:val="14"/>
                      </w:rPr>
                      <w:t>VOLSCA AMBIENTE E SERVIZI S.p.</w:t>
                    </w:r>
                    <w:r w:rsidR="000A5A57" w:rsidRPr="008E7A1D">
                      <w:rPr>
                        <w:b/>
                        <w:i/>
                        <w:iCs/>
                        <w:sz w:val="14"/>
                      </w:rPr>
                      <w:t>A</w:t>
                    </w:r>
                  </w:p>
                  <w:p w14:paraId="49DA5EDC" w14:textId="77777777" w:rsidR="00603B45" w:rsidRPr="008E7A1D" w:rsidRDefault="00973085">
                    <w:pPr>
                      <w:pStyle w:val="Corpodeltesto"/>
                      <w:rPr>
                        <w:i/>
                        <w:iCs/>
                        <w:sz w:val="14"/>
                      </w:rPr>
                    </w:pPr>
                    <w:r>
                      <w:rPr>
                        <w:i/>
                        <w:iCs/>
                        <w:sz w:val="14"/>
                      </w:rPr>
                      <w:t xml:space="preserve">Sede: </w:t>
                    </w:r>
                    <w:r w:rsidR="000117E7">
                      <w:rPr>
                        <w:i/>
                        <w:iCs/>
                        <w:sz w:val="14"/>
                      </w:rPr>
                      <w:t>Via Troncavia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>,</w:t>
                    </w:r>
                    <w:r>
                      <w:rPr>
                        <w:i/>
                        <w:iCs/>
                        <w:sz w:val="14"/>
                      </w:rPr>
                      <w:t xml:space="preserve"> </w:t>
                    </w:r>
                    <w:r w:rsidR="000117E7">
                      <w:rPr>
                        <w:i/>
                        <w:iCs/>
                        <w:sz w:val="14"/>
                      </w:rPr>
                      <w:t>6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 xml:space="preserve"> – 00049 </w:t>
                    </w:r>
                    <w:r w:rsidR="00603B45" w:rsidRPr="008E7A1D">
                      <w:rPr>
                        <w:i/>
                        <w:iCs/>
                        <w:sz w:val="14"/>
                      </w:rPr>
                      <w:t>Velletri (RM)</w:t>
                    </w:r>
                  </w:p>
                  <w:p w14:paraId="5975E7F3" w14:textId="77777777" w:rsidR="00603B45" w:rsidRPr="008E7A1D" w:rsidRDefault="00603B45">
                    <w:pPr>
                      <w:pStyle w:val="Titolo1"/>
                      <w:rPr>
                        <w:sz w:val="14"/>
                      </w:rPr>
                    </w:pPr>
                    <w:r w:rsidRPr="008E7A1D">
                      <w:rPr>
                        <w:sz w:val="14"/>
                      </w:rPr>
                      <w:t>Tel. (06)96154012-14; Fax (06)96154021</w:t>
                    </w:r>
                  </w:p>
                  <w:p w14:paraId="1B5040CD" w14:textId="77777777" w:rsidR="00603B45" w:rsidRPr="008E7A1D" w:rsidRDefault="00603B45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Indirizzo e-mail: </w:t>
                    </w:r>
                    <w:hyperlink r:id="rId3" w:history="1">
                      <w:r w:rsidR="002D469A" w:rsidRPr="008E7A1D">
                        <w:rPr>
                          <w:rStyle w:val="Collegamentoipertestuale"/>
                          <w:i/>
                          <w:iCs/>
                          <w:sz w:val="14"/>
                        </w:rPr>
                        <w:t>info@volscambiente.it</w:t>
                      </w:r>
                    </w:hyperlink>
                  </w:p>
                  <w:p w14:paraId="70D2C50C" w14:textId="77777777" w:rsidR="002D469A" w:rsidRPr="008E7A1D" w:rsidRDefault="002D469A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Posta </w:t>
                    </w:r>
                    <w:proofErr w:type="gramStart"/>
                    <w:r w:rsidRPr="008E7A1D">
                      <w:rPr>
                        <w:i/>
                        <w:iCs/>
                        <w:sz w:val="14"/>
                      </w:rPr>
                      <w:t>certificata:</w:t>
                    </w:r>
                    <w:r w:rsidR="00106060">
                      <w:rPr>
                        <w:i/>
                        <w:iCs/>
                        <w:sz w:val="14"/>
                      </w:rPr>
                      <w:t xml:space="preserve">  </w:t>
                    </w:r>
                    <w:r w:rsidRPr="008E7A1D">
                      <w:rPr>
                        <w:i/>
                        <w:iCs/>
                        <w:sz w:val="14"/>
                      </w:rPr>
                      <w:t>volscaserviz</w:t>
                    </w:r>
                    <w:r w:rsidR="00880011" w:rsidRPr="008E7A1D">
                      <w:rPr>
                        <w:i/>
                        <w:iCs/>
                        <w:sz w:val="14"/>
                      </w:rPr>
                      <w:t>ispa</w:t>
                    </w:r>
                    <w:r w:rsidRPr="008E7A1D">
                      <w:rPr>
                        <w:i/>
                        <w:iCs/>
                        <w:sz w:val="14"/>
                      </w:rPr>
                      <w:t>@legalmail.it</w:t>
                    </w:r>
                    <w:proofErr w:type="gramEnd"/>
                  </w:p>
                  <w:p w14:paraId="60DE4FA0" w14:textId="77777777" w:rsidR="007C408E" w:rsidRPr="008E7A1D" w:rsidRDefault="007C408E">
                    <w:pPr>
                      <w:rPr>
                        <w:i/>
                        <w:iCs/>
                        <w:sz w:val="14"/>
                      </w:rPr>
                    </w:pPr>
                  </w:p>
                  <w:p w14:paraId="4BA1871D" w14:textId="77777777" w:rsidR="007C408E" w:rsidRDefault="007C408E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0EC94326" w14:textId="77777777" w:rsidR="002D469A" w:rsidRDefault="002D469A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5A21B396" w14:textId="77777777" w:rsidR="00743843" w:rsidRDefault="00743843">
                    <w:pPr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ab/>
                    </w:r>
                    <w:r>
                      <w:rPr>
                        <w:i/>
                        <w:iCs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E5271" w:rsidRPr="00CF0AAC">
      <w:rPr>
        <w:noProof/>
      </w:rPr>
      <w:drawing>
        <wp:inline distT="0" distB="0" distL="0" distR="0" wp14:anchorId="1A1C7A84" wp14:editId="5194D8F8">
          <wp:extent cx="1057275" cy="714375"/>
          <wp:effectExtent l="0" t="0" r="9525" b="9525"/>
          <wp:docPr id="2" name="Immagine 2" descr="logo Vol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Vols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140">
      <w:rPr>
        <w:i/>
        <w:iCs/>
        <w:sz w:val="16"/>
      </w:rPr>
      <w:t xml:space="preserve">                                                                                     </w:t>
    </w:r>
    <w:r w:rsidR="008E7A1D">
      <w:rPr>
        <w:i/>
        <w:iCs/>
        <w:sz w:val="16"/>
      </w:rPr>
      <w:t xml:space="preserve">    </w:t>
    </w:r>
    <w:r w:rsidR="00D47140">
      <w:rPr>
        <w:i/>
        <w:iCs/>
        <w:sz w:val="16"/>
      </w:rPr>
      <w:t xml:space="preserve">       </w:t>
    </w:r>
    <w:r w:rsidR="008E7A1D">
      <w:rPr>
        <w:i/>
        <w:iCs/>
        <w:sz w:val="16"/>
      </w:rPr>
      <w:t xml:space="preserve">   </w:t>
    </w:r>
    <w:r w:rsidR="00D47140">
      <w:rPr>
        <w:i/>
        <w:iCs/>
        <w:sz w:val="16"/>
      </w:rPr>
      <w:t xml:space="preserve"> </w:t>
    </w:r>
    <w:r w:rsidR="00A14941">
      <w:rPr>
        <w:i/>
        <w:iCs/>
        <w:sz w:val="16"/>
      </w:rPr>
      <w:t xml:space="preserve">  </w:t>
    </w:r>
    <w:r w:rsidR="00D47140">
      <w:rPr>
        <w:i/>
        <w:iCs/>
        <w:sz w:val="16"/>
      </w:rPr>
      <w:t xml:space="preserve"> </w:t>
    </w:r>
  </w:p>
  <w:p w14:paraId="72023B90" w14:textId="77777777" w:rsidR="007C408E" w:rsidRDefault="007C408E" w:rsidP="007C408E">
    <w:pPr>
      <w:pStyle w:val="Intestazione"/>
      <w:tabs>
        <w:tab w:val="clear" w:pos="4819"/>
      </w:tabs>
      <w:jc w:val="center"/>
    </w:pPr>
  </w:p>
  <w:p w14:paraId="5AB3F0A2" w14:textId="77777777" w:rsidR="00603B45" w:rsidRDefault="005E5271">
    <w:pPr>
      <w:pStyle w:val="Intestazione"/>
      <w:rPr>
        <w:sz w:val="16"/>
      </w:rPr>
    </w:pP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65472B7" wp14:editId="00C1C168">
              <wp:simplePos x="0" y="0"/>
              <wp:positionH relativeFrom="column">
                <wp:posOffset>-6985</wp:posOffset>
              </wp:positionH>
              <wp:positionV relativeFrom="paragraph">
                <wp:posOffset>71754</wp:posOffset>
              </wp:positionV>
              <wp:extent cx="5383530" cy="0"/>
              <wp:effectExtent l="0" t="0" r="0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3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F45C0" id="Line 1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65pt" to="423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" strokecolor="lime" strokeweight="1pt"/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4256DFA" wp14:editId="4AF8D654">
              <wp:simplePos x="0" y="0"/>
              <wp:positionH relativeFrom="column">
                <wp:posOffset>-1270</wp:posOffset>
              </wp:positionH>
              <wp:positionV relativeFrom="paragraph">
                <wp:posOffset>43814</wp:posOffset>
              </wp:positionV>
              <wp:extent cx="5377815" cy="0"/>
              <wp:effectExtent l="0" t="0" r="0" b="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D8B71" id="Line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.45pt" to="423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" strokecolor="#36f" strokeweight="1pt"/>
          </w:pict>
        </mc:Fallback>
      </mc:AlternateContent>
    </w:r>
    <w:r w:rsidR="00A14941">
      <w:rPr>
        <w:noProof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EF"/>
    <w:multiLevelType w:val="hybridMultilevel"/>
    <w:tmpl w:val="135C1E6C"/>
    <w:lvl w:ilvl="0" w:tplc="11C89238">
      <w:start w:val="3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AA4"/>
    <w:multiLevelType w:val="hybridMultilevel"/>
    <w:tmpl w:val="FC167A9A"/>
    <w:lvl w:ilvl="0" w:tplc="D46CAA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1150BA"/>
    <w:multiLevelType w:val="hybridMultilevel"/>
    <w:tmpl w:val="087A9832"/>
    <w:lvl w:ilvl="0" w:tplc="24F4F17E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37F8594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4AD4"/>
    <w:multiLevelType w:val="hybridMultilevel"/>
    <w:tmpl w:val="135C1E6C"/>
    <w:lvl w:ilvl="0" w:tplc="0410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65A"/>
    <w:multiLevelType w:val="hybridMultilevel"/>
    <w:tmpl w:val="9B36D10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D555F3"/>
    <w:multiLevelType w:val="hybridMultilevel"/>
    <w:tmpl w:val="1EBEDEBA"/>
    <w:lvl w:ilvl="0" w:tplc="24F076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A72C0D"/>
    <w:multiLevelType w:val="hybridMultilevel"/>
    <w:tmpl w:val="9B36D1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E65884"/>
    <w:multiLevelType w:val="hybridMultilevel"/>
    <w:tmpl w:val="B42EE874"/>
    <w:lvl w:ilvl="0" w:tplc="1A00F88C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63C07FDB"/>
    <w:multiLevelType w:val="hybridMultilevel"/>
    <w:tmpl w:val="3FA4F1C8"/>
    <w:lvl w:ilvl="0" w:tplc="290A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97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6EAD3931"/>
    <w:multiLevelType w:val="hybridMultilevel"/>
    <w:tmpl w:val="D44E6A74"/>
    <w:lvl w:ilvl="0" w:tplc="16A62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F8"/>
    <w:rsid w:val="000117E7"/>
    <w:rsid w:val="0001771E"/>
    <w:rsid w:val="00040992"/>
    <w:rsid w:val="00065B47"/>
    <w:rsid w:val="00070AC7"/>
    <w:rsid w:val="00085206"/>
    <w:rsid w:val="000A5A57"/>
    <w:rsid w:val="000A73ED"/>
    <w:rsid w:val="000B5D83"/>
    <w:rsid w:val="000C1365"/>
    <w:rsid w:val="000C1C32"/>
    <w:rsid w:val="000E7C3A"/>
    <w:rsid w:val="000F3A9F"/>
    <w:rsid w:val="00106060"/>
    <w:rsid w:val="00110874"/>
    <w:rsid w:val="00126C80"/>
    <w:rsid w:val="00140DEE"/>
    <w:rsid w:val="0014306C"/>
    <w:rsid w:val="0017540F"/>
    <w:rsid w:val="00191346"/>
    <w:rsid w:val="001A6491"/>
    <w:rsid w:val="001B4FB4"/>
    <w:rsid w:val="001F4C61"/>
    <w:rsid w:val="00211040"/>
    <w:rsid w:val="00222AD9"/>
    <w:rsid w:val="0024178A"/>
    <w:rsid w:val="00245DBD"/>
    <w:rsid w:val="00254020"/>
    <w:rsid w:val="00260F8E"/>
    <w:rsid w:val="00263401"/>
    <w:rsid w:val="002875F2"/>
    <w:rsid w:val="00296171"/>
    <w:rsid w:val="002C6FD1"/>
    <w:rsid w:val="002D181B"/>
    <w:rsid w:val="002D469A"/>
    <w:rsid w:val="002D68CD"/>
    <w:rsid w:val="002E2185"/>
    <w:rsid w:val="002F039C"/>
    <w:rsid w:val="00306A2B"/>
    <w:rsid w:val="00307A7B"/>
    <w:rsid w:val="003209C6"/>
    <w:rsid w:val="00327EA6"/>
    <w:rsid w:val="00354CFC"/>
    <w:rsid w:val="003706D7"/>
    <w:rsid w:val="00370AC0"/>
    <w:rsid w:val="003A2FDD"/>
    <w:rsid w:val="003C764B"/>
    <w:rsid w:val="00431711"/>
    <w:rsid w:val="004323A0"/>
    <w:rsid w:val="0044585C"/>
    <w:rsid w:val="00467793"/>
    <w:rsid w:val="00476944"/>
    <w:rsid w:val="004806D4"/>
    <w:rsid w:val="00481412"/>
    <w:rsid w:val="004B7AE6"/>
    <w:rsid w:val="004C4AA2"/>
    <w:rsid w:val="004D031D"/>
    <w:rsid w:val="004F1969"/>
    <w:rsid w:val="004F3EEC"/>
    <w:rsid w:val="005420D1"/>
    <w:rsid w:val="00553780"/>
    <w:rsid w:val="00553E41"/>
    <w:rsid w:val="00555182"/>
    <w:rsid w:val="00574F3E"/>
    <w:rsid w:val="005B0D5E"/>
    <w:rsid w:val="005B567B"/>
    <w:rsid w:val="005E5271"/>
    <w:rsid w:val="00603B45"/>
    <w:rsid w:val="0063177B"/>
    <w:rsid w:val="0064650C"/>
    <w:rsid w:val="00663285"/>
    <w:rsid w:val="00690649"/>
    <w:rsid w:val="00697E3D"/>
    <w:rsid w:val="006B38C5"/>
    <w:rsid w:val="006C1513"/>
    <w:rsid w:val="006F1D1B"/>
    <w:rsid w:val="007069B8"/>
    <w:rsid w:val="00727D4C"/>
    <w:rsid w:val="00743843"/>
    <w:rsid w:val="0075025F"/>
    <w:rsid w:val="00757CEC"/>
    <w:rsid w:val="0077659C"/>
    <w:rsid w:val="00782261"/>
    <w:rsid w:val="00782A10"/>
    <w:rsid w:val="00793FB7"/>
    <w:rsid w:val="007954BC"/>
    <w:rsid w:val="0079751C"/>
    <w:rsid w:val="007C408E"/>
    <w:rsid w:val="007D58E7"/>
    <w:rsid w:val="007D5C50"/>
    <w:rsid w:val="0080216F"/>
    <w:rsid w:val="00814871"/>
    <w:rsid w:val="00836C25"/>
    <w:rsid w:val="00845B4C"/>
    <w:rsid w:val="0085152E"/>
    <w:rsid w:val="00880011"/>
    <w:rsid w:val="008919A9"/>
    <w:rsid w:val="008958B0"/>
    <w:rsid w:val="008B40F7"/>
    <w:rsid w:val="008D3C8E"/>
    <w:rsid w:val="008D6BF5"/>
    <w:rsid w:val="008E0A5A"/>
    <w:rsid w:val="008E7A1D"/>
    <w:rsid w:val="008F612E"/>
    <w:rsid w:val="00973085"/>
    <w:rsid w:val="0097314B"/>
    <w:rsid w:val="00991A55"/>
    <w:rsid w:val="009A6C3B"/>
    <w:rsid w:val="009B59C3"/>
    <w:rsid w:val="009B6616"/>
    <w:rsid w:val="009B7E2A"/>
    <w:rsid w:val="009F1E5D"/>
    <w:rsid w:val="009F681E"/>
    <w:rsid w:val="00A14941"/>
    <w:rsid w:val="00A1539F"/>
    <w:rsid w:val="00A3539B"/>
    <w:rsid w:val="00A7166A"/>
    <w:rsid w:val="00AA326E"/>
    <w:rsid w:val="00AB050B"/>
    <w:rsid w:val="00AC0EF8"/>
    <w:rsid w:val="00AC28C2"/>
    <w:rsid w:val="00AE225B"/>
    <w:rsid w:val="00AF1C70"/>
    <w:rsid w:val="00B023A1"/>
    <w:rsid w:val="00B05886"/>
    <w:rsid w:val="00B1452A"/>
    <w:rsid w:val="00B41A87"/>
    <w:rsid w:val="00B514C1"/>
    <w:rsid w:val="00B6398A"/>
    <w:rsid w:val="00B63B77"/>
    <w:rsid w:val="00B908CC"/>
    <w:rsid w:val="00B96082"/>
    <w:rsid w:val="00C02685"/>
    <w:rsid w:val="00C04EE7"/>
    <w:rsid w:val="00C24EE3"/>
    <w:rsid w:val="00C35932"/>
    <w:rsid w:val="00C83C1F"/>
    <w:rsid w:val="00C87C56"/>
    <w:rsid w:val="00CB3771"/>
    <w:rsid w:val="00CB5DB6"/>
    <w:rsid w:val="00CC0D78"/>
    <w:rsid w:val="00CC603D"/>
    <w:rsid w:val="00CD2E77"/>
    <w:rsid w:val="00CF27FD"/>
    <w:rsid w:val="00CF47A3"/>
    <w:rsid w:val="00D00DBB"/>
    <w:rsid w:val="00D13DF1"/>
    <w:rsid w:val="00D17BF7"/>
    <w:rsid w:val="00D27EBB"/>
    <w:rsid w:val="00D47140"/>
    <w:rsid w:val="00D54624"/>
    <w:rsid w:val="00D611C4"/>
    <w:rsid w:val="00D658CF"/>
    <w:rsid w:val="00D70EDB"/>
    <w:rsid w:val="00D70F77"/>
    <w:rsid w:val="00D71B75"/>
    <w:rsid w:val="00D74820"/>
    <w:rsid w:val="00E058C3"/>
    <w:rsid w:val="00E07B80"/>
    <w:rsid w:val="00E131BE"/>
    <w:rsid w:val="00E511CB"/>
    <w:rsid w:val="00E51F2C"/>
    <w:rsid w:val="00E65E25"/>
    <w:rsid w:val="00E95577"/>
    <w:rsid w:val="00E95A73"/>
    <w:rsid w:val="00EA4BD1"/>
    <w:rsid w:val="00EC098D"/>
    <w:rsid w:val="00EC50B5"/>
    <w:rsid w:val="00EF05E8"/>
    <w:rsid w:val="00F11A0C"/>
    <w:rsid w:val="00F247ED"/>
    <w:rsid w:val="00F37A0E"/>
    <w:rsid w:val="00F6722E"/>
    <w:rsid w:val="00F73EA1"/>
    <w:rsid w:val="00F82F00"/>
    <w:rsid w:val="00F87559"/>
    <w:rsid w:val="00F96A4B"/>
    <w:rsid w:val="00FA0A2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9AD87A7"/>
  <w15:chartTrackingRefBased/>
  <w15:docId w15:val="{6BA24996-47E5-4723-96C2-C16314D3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52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5C50"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rsid w:val="007D5C50"/>
    <w:pPr>
      <w:keepNext/>
      <w:jc w:val="center"/>
      <w:outlineLvl w:val="1"/>
    </w:pPr>
    <w:rPr>
      <w:i/>
      <w:iCs/>
      <w:sz w:val="14"/>
    </w:rPr>
  </w:style>
  <w:style w:type="paragraph" w:styleId="Titolo3">
    <w:name w:val="heading 3"/>
    <w:basedOn w:val="Normale"/>
    <w:next w:val="Normale"/>
    <w:qFormat/>
    <w:rsid w:val="007D5C50"/>
    <w:pPr>
      <w:keepNext/>
      <w:ind w:right="126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7D5C50"/>
    <w:pPr>
      <w:keepNext/>
      <w:ind w:right="126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D5C50"/>
    <w:pPr>
      <w:keepNext/>
      <w:ind w:right="126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7D5C50"/>
    <w:pPr>
      <w:keepNext/>
      <w:ind w:right="1260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7D5C50"/>
    <w:pPr>
      <w:keepNext/>
      <w:framePr w:hSpace="141" w:wrap="around" w:vAnchor="text" w:hAnchor="page" w:x="7273" w:y="128"/>
      <w:tabs>
        <w:tab w:val="left" w:pos="360"/>
      </w:tabs>
      <w:outlineLvl w:val="6"/>
    </w:pPr>
    <w:rPr>
      <w:rFonts w:ascii="Garamond" w:hAnsi="Garamond"/>
      <w:b/>
      <w:bCs/>
      <w:spacing w:val="-8"/>
      <w:szCs w:val="22"/>
    </w:rPr>
  </w:style>
  <w:style w:type="paragraph" w:styleId="Titolo8">
    <w:name w:val="heading 8"/>
    <w:basedOn w:val="Normale"/>
    <w:next w:val="Normale"/>
    <w:qFormat/>
    <w:rsid w:val="007D5C50"/>
    <w:pPr>
      <w:keepNext/>
      <w:jc w:val="center"/>
      <w:outlineLvl w:val="7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5C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5C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5C50"/>
  </w:style>
  <w:style w:type="paragraph" w:customStyle="1" w:styleId="Corpodeltesto">
    <w:name w:val="Corpo del testo"/>
    <w:basedOn w:val="Normale"/>
    <w:rsid w:val="007D5C50"/>
    <w:rPr>
      <w:sz w:val="16"/>
    </w:rPr>
  </w:style>
  <w:style w:type="paragraph" w:styleId="Testofumetto">
    <w:name w:val="Balloon Text"/>
    <w:basedOn w:val="Normale"/>
    <w:semiHidden/>
    <w:rsid w:val="007D5C5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D5C50"/>
    <w:pPr>
      <w:spacing w:line="360" w:lineRule="auto"/>
      <w:jc w:val="both"/>
    </w:pPr>
  </w:style>
  <w:style w:type="paragraph" w:styleId="Corpodeltesto3">
    <w:name w:val="Body Text 3"/>
    <w:basedOn w:val="Normale"/>
    <w:rsid w:val="007D5C50"/>
    <w:pPr>
      <w:tabs>
        <w:tab w:val="left" w:pos="5715"/>
      </w:tabs>
      <w:jc w:val="both"/>
    </w:pPr>
    <w:rPr>
      <w:sz w:val="32"/>
    </w:rPr>
  </w:style>
  <w:style w:type="paragraph" w:styleId="Indirizzodestinatario">
    <w:name w:val="envelope address"/>
    <w:basedOn w:val="Normale"/>
    <w:rsid w:val="007D5C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D5C50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7D5C50"/>
    <w:pPr>
      <w:spacing w:line="360" w:lineRule="auto"/>
      <w:ind w:left="360" w:right="818"/>
      <w:jc w:val="both"/>
    </w:pPr>
    <w:rPr>
      <w:rFonts w:ascii="Garamond" w:hAnsi="Garamond"/>
    </w:rPr>
  </w:style>
  <w:style w:type="character" w:styleId="Collegamentoipertestuale">
    <w:name w:val="Hyperlink"/>
    <w:basedOn w:val="Carpredefinitoparagrafo"/>
    <w:rsid w:val="002D469A"/>
    <w:rPr>
      <w:color w:val="0000FF"/>
      <w:u w:val="single"/>
    </w:rPr>
  </w:style>
  <w:style w:type="character" w:styleId="Collegamentovisitato">
    <w:name w:val="FollowedHyperlink"/>
    <w:basedOn w:val="Carpredefinitoparagrafo"/>
    <w:rsid w:val="00B05886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E5271"/>
    <w:rPr>
      <w:sz w:val="24"/>
      <w:szCs w:val="24"/>
    </w:rPr>
  </w:style>
  <w:style w:type="paragraph" w:customStyle="1" w:styleId="Standard">
    <w:name w:val="Standard"/>
    <w:rsid w:val="005E52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Enfasicorsivo">
    <w:name w:val="Emphasis"/>
    <w:basedOn w:val="Carpredefinitoparagrafo"/>
    <w:uiPriority w:val="20"/>
    <w:qFormat/>
    <w:rsid w:val="00AC0EF8"/>
    <w:rPr>
      <w:i/>
      <w:iCs/>
    </w:rPr>
  </w:style>
  <w:style w:type="table" w:styleId="Grigliatabella">
    <w:name w:val="Table Grid"/>
    <w:basedOn w:val="Tabellanormale"/>
    <w:rsid w:val="00AC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scambiente.it" TargetMode="External"/><Relationship Id="rId2" Type="http://schemas.openxmlformats.org/officeDocument/2006/relationships/hyperlink" Target="mailto:info@volscambient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_Carta%20Intestata_Nuovi%20Loghi%20-%20Agg.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 Intestata_Nuovi Loghi - Agg.2019.dotx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VOLSCA</vt:lpstr>
    </vt:vector>
  </TitlesOfParts>
  <Company>Volska Ambiente</Company>
  <LinksUpToDate>false</LinksUpToDate>
  <CharactersWithSpaces>250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mailto:info@volscambiente.it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VOLSCA</dc:title>
  <dc:subject/>
  <dc:creator>Utente</dc:creator>
  <cp:keywords/>
  <dc:description/>
  <cp:lastModifiedBy>Luca Cori</cp:lastModifiedBy>
  <cp:revision>1</cp:revision>
  <cp:lastPrinted>2019-02-07T08:37:00Z</cp:lastPrinted>
  <dcterms:created xsi:type="dcterms:W3CDTF">2020-06-30T11:55:00Z</dcterms:created>
  <dcterms:modified xsi:type="dcterms:W3CDTF">2020-06-30T12:12:00Z</dcterms:modified>
</cp:coreProperties>
</file>