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DCF6" w14:textId="77777777" w:rsidR="00C66B1A" w:rsidRDefault="00C66B1A" w:rsidP="009B0B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14:paraId="6E16AA66" w14:textId="696A4E09" w:rsidR="008562D8" w:rsidRPr="008562D8" w:rsidRDefault="00BA47E8" w:rsidP="008562D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</w:rPr>
      </w:pPr>
      <w:r>
        <w:rPr>
          <w:rFonts w:ascii="Times New Roman" w:eastAsia="Andale Sans UI" w:hAnsi="Times New Roman" w:cs="Tahoma"/>
          <w:b/>
          <w:kern w:val="3"/>
        </w:rPr>
        <w:t xml:space="preserve">Modulo </w:t>
      </w:r>
      <w:r w:rsidR="008562D8" w:rsidRPr="008562D8">
        <w:rPr>
          <w:rFonts w:ascii="Times New Roman" w:eastAsia="Andale Sans UI" w:hAnsi="Times New Roman" w:cs="Tahoma"/>
          <w:b/>
          <w:kern w:val="3"/>
        </w:rPr>
        <w:t>offerta per servizio raccolta e trasporto rifiuti delle unità locali della Volsca Ambiente e Servizi SpA</w:t>
      </w:r>
    </w:p>
    <w:p w14:paraId="7693ED82" w14:textId="77777777" w:rsidR="008562D8" w:rsidRDefault="008562D8" w:rsidP="00D161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</w:p>
    <w:p w14:paraId="240B8825" w14:textId="77777777" w:rsidR="008562D8" w:rsidRDefault="008562D8" w:rsidP="00D161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</w:p>
    <w:p w14:paraId="1FA3215B" w14:textId="1687435C" w:rsidR="00D1610D" w:rsidRPr="00992038" w:rsidRDefault="00BA47E8" w:rsidP="00384768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3"/>
          <w:u w:val="single"/>
        </w:rPr>
      </w:pPr>
      <w:r>
        <w:rPr>
          <w:rFonts w:ascii="Times New Roman" w:eastAsia="Andale Sans UI" w:hAnsi="Times New Roman" w:cs="Tahoma"/>
          <w:b/>
          <w:kern w:val="3"/>
          <w:u w:val="single"/>
        </w:rPr>
        <w:t xml:space="preserve">La ditta …….. </w:t>
      </w:r>
      <w:r w:rsidR="004E3DF5">
        <w:rPr>
          <w:rFonts w:ascii="Times New Roman" w:eastAsia="Andale Sans UI" w:hAnsi="Times New Roman" w:cs="Tahoma"/>
          <w:b/>
          <w:kern w:val="3"/>
          <w:u w:val="single"/>
        </w:rPr>
        <w:t>..</w:t>
      </w:r>
      <w:r>
        <w:rPr>
          <w:rFonts w:ascii="Times New Roman" w:eastAsia="Andale Sans UI" w:hAnsi="Times New Roman" w:cs="Tahoma"/>
          <w:b/>
          <w:kern w:val="3"/>
          <w:u w:val="single"/>
        </w:rPr>
        <w:t xml:space="preserve">codice fiscale, nella persona di………., accettate le condizioni della richiesta di offerta predisposte dalla Volsca Ambiente e Servizi SpA formula la seguente offerta: </w:t>
      </w:r>
    </w:p>
    <w:p w14:paraId="50435867" w14:textId="602810E8" w:rsidR="00D1610D" w:rsidRDefault="00D1610D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</w:p>
    <w:p w14:paraId="42A35809" w14:textId="3A6C1920" w:rsidR="004573AC" w:rsidRDefault="007A7298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1.</w:t>
      </w:r>
      <w:r w:rsidR="004573AC">
        <w:rPr>
          <w:rFonts w:ascii="Times New Roman" w:eastAsia="Andale Sans UI" w:hAnsi="Times New Roman" w:cs="Tahoma"/>
          <w:kern w:val="3"/>
        </w:rPr>
        <w:t>Autolavaggio via Troncavia 6- Fossa Imhof- CER 16.10.02</w:t>
      </w:r>
      <w:r>
        <w:rPr>
          <w:rFonts w:ascii="Times New Roman" w:eastAsia="Andale Sans UI" w:hAnsi="Times New Roman" w:cs="Tahoma"/>
          <w:kern w:val="3"/>
        </w:rPr>
        <w:t>- Quantità previsionale annua 41,30 TON</w:t>
      </w:r>
      <w:r w:rsidR="00BA47E8">
        <w:rPr>
          <w:rFonts w:ascii="Times New Roman" w:eastAsia="Andale Sans UI" w:hAnsi="Times New Roman" w:cs="Tahoma"/>
          <w:kern w:val="3"/>
        </w:rPr>
        <w:t>: € /ton</w:t>
      </w:r>
    </w:p>
    <w:p w14:paraId="0F752B56" w14:textId="6CA6FF73" w:rsidR="007A7298" w:rsidRDefault="007A7298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Autolavaggio via Troncavia 6- Filtri impianto lavaggio- CER 19.08.14- Quantità previsionale annua 50 kg</w:t>
      </w:r>
      <w:r w:rsidR="00BA47E8">
        <w:rPr>
          <w:rFonts w:ascii="Times New Roman" w:eastAsia="Andale Sans UI" w:hAnsi="Times New Roman" w:cs="Tahoma"/>
          <w:kern w:val="3"/>
        </w:rPr>
        <w:t>:  €/ton</w:t>
      </w:r>
    </w:p>
    <w:p w14:paraId="1D0C4275" w14:textId="0754829F" w:rsidR="007A7298" w:rsidRDefault="007A7298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2. Area A1 CdR Via Troncavia 4 Velletri-  Acque prima pioggia</w:t>
      </w:r>
      <w:r w:rsidRPr="00D1610D">
        <w:rPr>
          <w:rFonts w:ascii="Times New Roman" w:eastAsia="Andale Sans UI" w:hAnsi="Times New Roman" w:cs="Tahoma"/>
          <w:kern w:val="3"/>
        </w:rPr>
        <w:t xml:space="preserve"> CER 16 10 02</w:t>
      </w:r>
      <w:r>
        <w:rPr>
          <w:rFonts w:ascii="Times New Roman" w:eastAsia="Andale Sans UI" w:hAnsi="Times New Roman" w:cs="Tahoma"/>
          <w:kern w:val="3"/>
        </w:rPr>
        <w:t xml:space="preserve"> - Quantità previsionale annua 62,89 TON</w:t>
      </w:r>
      <w:r w:rsidR="00BA47E8">
        <w:rPr>
          <w:rFonts w:ascii="Times New Roman" w:eastAsia="Andale Sans UI" w:hAnsi="Times New Roman" w:cs="Tahoma"/>
          <w:kern w:val="3"/>
        </w:rPr>
        <w:t>: €/ton</w:t>
      </w:r>
    </w:p>
    <w:p w14:paraId="7A5E4F87" w14:textId="3F1015C9" w:rsidR="007A7298" w:rsidRDefault="007A7298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Area A2 CdR Via Troncavia 4 Velletri-  Vasca prima pioggia</w:t>
      </w:r>
      <w:r w:rsidRPr="00D1610D">
        <w:rPr>
          <w:rFonts w:ascii="Times New Roman" w:eastAsia="Andale Sans UI" w:hAnsi="Times New Roman" w:cs="Tahoma"/>
          <w:kern w:val="3"/>
        </w:rPr>
        <w:t xml:space="preserve"> CER 16 10 02</w:t>
      </w:r>
      <w:r>
        <w:rPr>
          <w:rFonts w:ascii="Times New Roman" w:eastAsia="Andale Sans UI" w:hAnsi="Times New Roman" w:cs="Tahoma"/>
          <w:kern w:val="3"/>
        </w:rPr>
        <w:t xml:space="preserve"> - Quantità previsionale annua 44,65 TON</w:t>
      </w:r>
      <w:r w:rsidR="00BA47E8">
        <w:rPr>
          <w:rFonts w:ascii="Times New Roman" w:eastAsia="Andale Sans UI" w:hAnsi="Times New Roman" w:cs="Tahoma"/>
          <w:kern w:val="3"/>
        </w:rPr>
        <w:t>: €/ton</w:t>
      </w:r>
    </w:p>
    <w:p w14:paraId="0F1DE3C2" w14:textId="2B779B85" w:rsidR="007A7298" w:rsidRDefault="007A7298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 w:rsidRPr="007A7298">
        <w:rPr>
          <w:rFonts w:ascii="Times New Roman" w:eastAsia="Andale Sans UI" w:hAnsi="Times New Roman" w:cs="Tahoma"/>
          <w:kern w:val="3"/>
        </w:rPr>
        <w:t>3. Area A2 CdR Via Tr</w:t>
      </w:r>
      <w:r>
        <w:rPr>
          <w:rFonts w:ascii="Times New Roman" w:eastAsia="Andale Sans UI" w:hAnsi="Times New Roman" w:cs="Tahoma"/>
          <w:kern w:val="3"/>
        </w:rPr>
        <w:t>o</w:t>
      </w:r>
      <w:r w:rsidRPr="007A7298">
        <w:rPr>
          <w:rFonts w:ascii="Times New Roman" w:eastAsia="Andale Sans UI" w:hAnsi="Times New Roman" w:cs="Tahoma"/>
          <w:kern w:val="3"/>
        </w:rPr>
        <w:t>ncavia 4 V</w:t>
      </w:r>
      <w:r>
        <w:rPr>
          <w:rFonts w:ascii="Times New Roman" w:eastAsia="Andale Sans UI" w:hAnsi="Times New Roman" w:cs="Tahoma"/>
          <w:kern w:val="3"/>
        </w:rPr>
        <w:t>elletri</w:t>
      </w:r>
      <w:r w:rsidR="0061346E">
        <w:rPr>
          <w:rFonts w:ascii="Times New Roman" w:eastAsia="Andale Sans UI" w:hAnsi="Times New Roman" w:cs="Tahoma"/>
          <w:kern w:val="3"/>
        </w:rPr>
        <w:t>- Fossa Imhof bagni uffici e spogliatoi- CER  20.03.04- Quantità previsionale annua 25,06 TON</w:t>
      </w:r>
      <w:r w:rsidR="00BA47E8">
        <w:rPr>
          <w:rFonts w:ascii="Times New Roman" w:eastAsia="Andale Sans UI" w:hAnsi="Times New Roman" w:cs="Tahoma"/>
          <w:kern w:val="3"/>
        </w:rPr>
        <w:t>:€/ton</w:t>
      </w:r>
    </w:p>
    <w:p w14:paraId="08B74ABE" w14:textId="70988AF0" w:rsidR="0061346E" w:rsidRDefault="0061346E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4. Uffici Via Troncavia 6 Velletri- Fossa Imhof bagni e uffici- CER 20.03.04 -</w:t>
      </w:r>
      <w:r w:rsidRPr="0061346E">
        <w:rPr>
          <w:rFonts w:ascii="Times New Roman" w:eastAsia="Andale Sans UI" w:hAnsi="Times New Roman" w:cs="Tahoma"/>
          <w:kern w:val="3"/>
        </w:rPr>
        <w:t xml:space="preserve"> </w:t>
      </w:r>
      <w:r>
        <w:rPr>
          <w:rFonts w:ascii="Times New Roman" w:eastAsia="Andale Sans UI" w:hAnsi="Times New Roman" w:cs="Tahoma"/>
          <w:kern w:val="3"/>
        </w:rPr>
        <w:t>Quantità previsionale annua 25,06 TON</w:t>
      </w:r>
      <w:r w:rsidR="00BA47E8">
        <w:rPr>
          <w:rFonts w:ascii="Times New Roman" w:eastAsia="Andale Sans UI" w:hAnsi="Times New Roman" w:cs="Tahoma"/>
          <w:kern w:val="3"/>
        </w:rPr>
        <w:t>:€/ton</w:t>
      </w:r>
    </w:p>
    <w:p w14:paraId="7ABB1683" w14:textId="537E0A1A" w:rsidR="0061346E" w:rsidRDefault="0061346E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5. CdR Albano Laziale  Via Cancelliera – Acque prima pioggia – CER 16.</w:t>
      </w:r>
      <w:r w:rsidR="00A36A6A">
        <w:rPr>
          <w:rFonts w:ascii="Times New Roman" w:eastAsia="Andale Sans UI" w:hAnsi="Times New Roman" w:cs="Tahoma"/>
          <w:kern w:val="3"/>
        </w:rPr>
        <w:t>10.02- Quantità previsionale annua 40,74 TON</w:t>
      </w:r>
      <w:r w:rsidR="00BA47E8">
        <w:rPr>
          <w:rFonts w:ascii="Times New Roman" w:eastAsia="Andale Sans UI" w:hAnsi="Times New Roman" w:cs="Tahoma"/>
          <w:kern w:val="3"/>
        </w:rPr>
        <w:t>:€/ton</w:t>
      </w:r>
    </w:p>
    <w:p w14:paraId="765BA855" w14:textId="01D56D79" w:rsidR="00A36A6A" w:rsidRDefault="00A36A6A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 xml:space="preserve">6. </w:t>
      </w:r>
      <w:bookmarkStart w:id="0" w:name="_Hlk513619612"/>
      <w:r>
        <w:rPr>
          <w:rFonts w:ascii="Times New Roman" w:eastAsia="Andale Sans UI" w:hAnsi="Times New Roman" w:cs="Tahoma"/>
          <w:kern w:val="3"/>
        </w:rPr>
        <w:t>CdR Lariano Via Garibaldi 314</w:t>
      </w:r>
      <w:bookmarkEnd w:id="0"/>
      <w:r>
        <w:rPr>
          <w:rFonts w:ascii="Times New Roman" w:eastAsia="Andale Sans UI" w:hAnsi="Times New Roman" w:cs="Tahoma"/>
          <w:kern w:val="3"/>
        </w:rPr>
        <w:t>, Acque prima pioggia – CER 16. 10.02- Quantità previsionale annua 33,43 TON</w:t>
      </w:r>
      <w:r w:rsidR="00BA47E8">
        <w:rPr>
          <w:rFonts w:ascii="Times New Roman" w:eastAsia="Andale Sans UI" w:hAnsi="Times New Roman" w:cs="Tahoma"/>
          <w:kern w:val="3"/>
        </w:rPr>
        <w:t>: €/ton</w:t>
      </w:r>
    </w:p>
    <w:p w14:paraId="3555B1C0" w14:textId="4FA69F11" w:rsidR="00A36A6A" w:rsidRPr="007A7298" w:rsidRDefault="00A36A6A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CdR Lariano Via Garibaldi 314, Fossa Imhof bagni uffici e spogliatoi- CER 20.03.04- Quantità previsionale annua 8,05 TON</w:t>
      </w:r>
      <w:r w:rsidR="00BA47E8">
        <w:rPr>
          <w:rFonts w:ascii="Times New Roman" w:eastAsia="Andale Sans UI" w:hAnsi="Times New Roman" w:cs="Tahoma"/>
          <w:kern w:val="3"/>
        </w:rPr>
        <w:t>: € /ton</w:t>
      </w:r>
    </w:p>
    <w:p w14:paraId="5963F371" w14:textId="18A15EAA" w:rsidR="004573AC" w:rsidRPr="00D1610D" w:rsidRDefault="000035F8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-</w:t>
      </w:r>
      <w:r w:rsidR="004573AC" w:rsidRPr="00D1610D">
        <w:rPr>
          <w:rFonts w:ascii="Times New Roman" w:eastAsia="Andale Sans UI" w:hAnsi="Times New Roman" w:cs="Tahoma"/>
          <w:kern w:val="3"/>
        </w:rPr>
        <w:t>Operazione di carico e trasporto rifiuti</w:t>
      </w:r>
      <w:r w:rsidR="00BA47E8">
        <w:rPr>
          <w:rFonts w:ascii="Times New Roman" w:eastAsia="Andale Sans UI" w:hAnsi="Times New Roman" w:cs="Tahoma"/>
          <w:kern w:val="3"/>
        </w:rPr>
        <w:t>: €</w:t>
      </w:r>
    </w:p>
    <w:p w14:paraId="6A7F1296" w14:textId="2A8E68C3" w:rsidR="004573AC" w:rsidRDefault="000035F8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ahoma"/>
          <w:kern w:val="3"/>
        </w:rPr>
        <w:t>-</w:t>
      </w:r>
      <w:r w:rsidR="004573AC" w:rsidRPr="00D1610D">
        <w:rPr>
          <w:rFonts w:ascii="Times New Roman" w:eastAsia="Andale Sans UI" w:hAnsi="Times New Roman" w:cs="Tahoma"/>
          <w:kern w:val="3"/>
        </w:rPr>
        <w:t>Costo orario o frazione di ora per operazioni di carico e lavaggi a pressione</w:t>
      </w:r>
      <w:r w:rsidR="00BA47E8">
        <w:rPr>
          <w:rFonts w:ascii="Times New Roman" w:eastAsia="Andale Sans UI" w:hAnsi="Times New Roman" w:cs="Tahoma"/>
          <w:kern w:val="3"/>
        </w:rPr>
        <w:t>: €</w:t>
      </w:r>
    </w:p>
    <w:p w14:paraId="3455CC5E" w14:textId="77777777" w:rsidR="008A3202" w:rsidRDefault="008A3202" w:rsidP="0038476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</w:p>
    <w:p w14:paraId="5A8E0F95" w14:textId="245DE69F" w:rsidR="008A3202" w:rsidRDefault="008A3202" w:rsidP="008A3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32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Oneri per la sicurezza: € </w:t>
      </w:r>
    </w:p>
    <w:p w14:paraId="41651E14" w14:textId="5F3FC792" w:rsidR="001C50B0" w:rsidRDefault="001C50B0" w:rsidP="008A3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D811DE" w14:textId="07B3B3DF" w:rsidR="001C50B0" w:rsidRPr="008A3202" w:rsidRDefault="001C50B0" w:rsidP="008A3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                                                                     Firma</w:t>
      </w:r>
    </w:p>
    <w:p w14:paraId="16F8B461" w14:textId="77777777" w:rsidR="008A3202" w:rsidRPr="008A3202" w:rsidRDefault="008A3202" w:rsidP="008A32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F8EAD9" w14:textId="77777777" w:rsidR="00D1610D" w:rsidRPr="00D1610D" w:rsidRDefault="00D1610D" w:rsidP="00384768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</w:rPr>
      </w:pPr>
    </w:p>
    <w:sectPr w:rsidR="00D1610D" w:rsidRPr="00D1610D" w:rsidSect="009B7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6" w:right="1700" w:bottom="1418" w:left="1701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D88E" w14:textId="77777777" w:rsidR="00C34A3C" w:rsidRDefault="00C34A3C">
      <w:r>
        <w:separator/>
      </w:r>
    </w:p>
  </w:endnote>
  <w:endnote w:type="continuationSeparator" w:id="0">
    <w:p w14:paraId="30F53483" w14:textId="77777777" w:rsidR="00C34A3C" w:rsidRDefault="00C3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3631" w14:textId="77777777" w:rsidR="00603B45" w:rsidRDefault="002F03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3B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34EA64" w14:textId="77777777" w:rsidR="00603B45" w:rsidRDefault="00603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39C" w14:textId="77777777" w:rsidR="00603B45" w:rsidRDefault="002F039C">
    <w:pPr>
      <w:pStyle w:val="Pidipagina"/>
      <w:framePr w:wrap="around" w:vAnchor="text" w:hAnchor="page" w:x="5946" w:y="230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 w:rsidR="00603B45"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 w:rsidR="00EA4BD1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  <w:p w14:paraId="6D054230" w14:textId="77777777" w:rsidR="00603B45" w:rsidRDefault="005E5271">
    <w:pPr>
      <w:pStyle w:val="Pidipagina"/>
      <w:ind w:right="36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47C4C38" wp14:editId="0F84DC0F">
              <wp:simplePos x="0" y="0"/>
              <wp:positionH relativeFrom="column">
                <wp:posOffset>1270</wp:posOffset>
              </wp:positionH>
              <wp:positionV relativeFrom="paragraph">
                <wp:posOffset>27304</wp:posOffset>
              </wp:positionV>
              <wp:extent cx="5011420" cy="0"/>
              <wp:effectExtent l="0" t="0" r="0" b="0"/>
              <wp:wrapNone/>
              <wp:docPr id="1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FF6CF" id="Lin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15pt" to="39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" strokecolor="lime" strokeweight="1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6FAEB83" wp14:editId="1329E60C">
              <wp:simplePos x="0" y="0"/>
              <wp:positionH relativeFrom="column">
                <wp:posOffset>0</wp:posOffset>
              </wp:positionH>
              <wp:positionV relativeFrom="paragraph">
                <wp:posOffset>-2541</wp:posOffset>
              </wp:positionV>
              <wp:extent cx="5011420" cy="0"/>
              <wp:effectExtent l="0" t="0" r="0" b="0"/>
              <wp:wrapNone/>
              <wp:docPr id="1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1D77B" id="Line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39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" strokecolor="#36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AB54" w14:textId="77777777" w:rsidR="0080216F" w:rsidRDefault="0080216F" w:rsidP="0080216F">
    <w:pPr>
      <w:jc w:val="center"/>
      <w:rPr>
        <w:i/>
        <w:iCs/>
        <w:sz w:val="14"/>
      </w:rPr>
    </w:pPr>
  </w:p>
  <w:p w14:paraId="430996D9" w14:textId="77777777" w:rsidR="00603B45" w:rsidRDefault="00EA4BD1" w:rsidP="00EA4BD1">
    <w:pPr>
      <w:pStyle w:val="Pidipagina"/>
      <w:tabs>
        <w:tab w:val="clear" w:pos="9638"/>
        <w:tab w:val="right" w:pos="8505"/>
      </w:tabs>
    </w:pPr>
    <w:r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86A058" wp14:editId="12C23C05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4800600" cy="412115"/>
              <wp:effectExtent l="0" t="0" r="0" b="698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41091" w14:textId="77777777" w:rsidR="0080216F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Capitale Sociale euro 2.500.090  int. vers.</w:t>
                          </w:r>
                        </w:p>
                        <w:p w14:paraId="17EC7899" w14:textId="77777777" w:rsidR="0080216F" w:rsidRPr="004F30A3" w:rsidRDefault="0080216F" w:rsidP="0080216F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  <w:r w:rsidRPr="004F30A3">
                            <w:rPr>
                              <w:i/>
                              <w:iCs/>
                              <w:sz w:val="14"/>
                            </w:rPr>
                            <w:t xml:space="preserve">Numero REA RM-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4F30A3">
                              <w:rPr>
                                <w:i/>
                                <w:iCs/>
                                <w:sz w:val="14"/>
                              </w:rPr>
                              <w:t>1287454</w:t>
                            </w:r>
                          </w:smartTag>
                        </w:p>
                        <w:p w14:paraId="65DB4B0A" w14:textId="77777777" w:rsidR="00603B45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4"/>
                            </w:rPr>
                            <w:t>C.F. / P. IVA 11211231003</w:t>
                          </w:r>
                          <w:r w:rsidR="00603B45">
                            <w:rPr>
                              <w:sz w:val="14"/>
                            </w:rPr>
                            <w:t>.</w:t>
                          </w:r>
                        </w:p>
                        <w:p w14:paraId="28DAA716" w14:textId="77777777"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6748B269" w14:textId="77777777"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6A05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0;margin-top:8.85pt;width:378pt;height:3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" stroked="f">
              <v:textbox>
                <w:txbxContent>
                  <w:p w14:paraId="75B41091" w14:textId="77777777" w:rsidR="0080216F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Capitale Sociale euro 2.500.090  int. vers.</w:t>
                    </w:r>
                  </w:p>
                  <w:p w14:paraId="17EC7899" w14:textId="77777777" w:rsidR="0080216F" w:rsidRPr="004F30A3" w:rsidRDefault="0080216F" w:rsidP="0080216F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  <w:r w:rsidRPr="004F30A3">
                      <w:rPr>
                        <w:i/>
                        <w:iCs/>
                        <w:sz w:val="14"/>
                      </w:rPr>
                      <w:t xml:space="preserve">Numero REA RM-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4F30A3">
                        <w:rPr>
                          <w:i/>
                          <w:iCs/>
                          <w:sz w:val="14"/>
                        </w:rPr>
                        <w:t>1287454</w:t>
                      </w:r>
                    </w:smartTag>
                  </w:p>
                  <w:p w14:paraId="65DB4B0A" w14:textId="77777777" w:rsidR="00603B45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i w:val="0"/>
                        <w:iCs w:val="0"/>
                        <w:sz w:val="14"/>
                      </w:rPr>
                      <w:t>C.F. / P. IVA 11211231003</w:t>
                    </w:r>
                    <w:r w:rsidR="00603B45">
                      <w:rPr>
                        <w:sz w:val="14"/>
                      </w:rPr>
                      <w:t>.</w:t>
                    </w:r>
                  </w:p>
                  <w:p w14:paraId="28DAA716" w14:textId="77777777"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  <w:p w14:paraId="6748B269" w14:textId="77777777"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853C72" wp14:editId="526CB6D5">
              <wp:simplePos x="0" y="0"/>
              <wp:positionH relativeFrom="margin">
                <wp:align>right</wp:align>
              </wp:positionH>
              <wp:positionV relativeFrom="paragraph">
                <wp:posOffset>43663</wp:posOffset>
              </wp:positionV>
              <wp:extent cx="5362985" cy="11220"/>
              <wp:effectExtent l="0" t="0" r="28575" b="27305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985" cy="112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21704" id="Line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1pt,3.45pt" to="79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" strokecolor="lime" strokeweight="1pt">
              <w10:wrap anchorx="margin"/>
            </v:lin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FAEE5EB" wp14:editId="63B7285C">
              <wp:simplePos x="0" y="0"/>
              <wp:positionH relativeFrom="margin">
                <wp:align>right</wp:align>
              </wp:positionH>
              <wp:positionV relativeFrom="paragraph">
                <wp:posOffset>15614</wp:posOffset>
              </wp:positionV>
              <wp:extent cx="5372311" cy="5610"/>
              <wp:effectExtent l="0" t="0" r="19050" b="3302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311" cy="56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23A5C" id="Line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8pt,1.25pt" to="79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" strokecolor="#36f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C445" w14:textId="77777777" w:rsidR="00C34A3C" w:rsidRDefault="00C34A3C">
      <w:r>
        <w:separator/>
      </w:r>
    </w:p>
  </w:footnote>
  <w:footnote w:type="continuationSeparator" w:id="0">
    <w:p w14:paraId="5459FB8A" w14:textId="77777777" w:rsidR="00C34A3C" w:rsidRDefault="00C3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E956" w14:textId="77777777" w:rsidR="00EA4BD1" w:rsidRDefault="00EA4B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9FC1" w14:textId="77777777" w:rsidR="00603B45" w:rsidRDefault="005E5271">
    <w:pPr>
      <w:pStyle w:val="Intestazione"/>
      <w:tabs>
        <w:tab w:val="clear" w:pos="4819"/>
      </w:tabs>
      <w:jc w:val="right"/>
      <w:rPr>
        <w:b/>
        <w:bCs/>
        <w:sz w:val="20"/>
      </w:rPr>
    </w:pP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32C74A7" wp14:editId="6B8415E3">
              <wp:simplePos x="0" y="0"/>
              <wp:positionH relativeFrom="column">
                <wp:posOffset>10795</wp:posOffset>
              </wp:positionH>
              <wp:positionV relativeFrom="paragraph">
                <wp:posOffset>197484</wp:posOffset>
              </wp:positionV>
              <wp:extent cx="5011420" cy="0"/>
              <wp:effectExtent l="0" t="0" r="0" b="0"/>
              <wp:wrapNone/>
              <wp:docPr id="1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0EEF4" id="Line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5.55pt" to="395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" strokecolor="lime" strokeweight="1pt"/>
          </w:pict>
        </mc:Fallback>
      </mc:AlternateContent>
    </w: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48A2E5" wp14:editId="0E9E07BB">
              <wp:simplePos x="0" y="0"/>
              <wp:positionH relativeFrom="column">
                <wp:posOffset>9525</wp:posOffset>
              </wp:positionH>
              <wp:positionV relativeFrom="paragraph">
                <wp:posOffset>167639</wp:posOffset>
              </wp:positionV>
              <wp:extent cx="5011420" cy="0"/>
              <wp:effectExtent l="0" t="0" r="0" b="0"/>
              <wp:wrapNone/>
              <wp:docPr id="1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B6397"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2pt" to="39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" strokecolor="#36f" strokeweight="1pt"/>
          </w:pict>
        </mc:Fallback>
      </mc:AlternateContent>
    </w:r>
    <w:r w:rsidR="00603B45">
      <w:object w:dxaOrig="6059" w:dyaOrig="645" w14:anchorId="5F9B5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5pt;height:9.5pt">
          <v:imagedata r:id="rId1" o:title=""/>
        </v:shape>
        <o:OLEObject Type="Embed" ProgID="MSPhotoEd.3" ShapeID="_x0000_i1025" DrawAspect="Content" ObjectID="_172767511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0483" w14:textId="77777777" w:rsidR="00603B45" w:rsidRDefault="000F3A9F" w:rsidP="00D47140">
    <w:pPr>
      <w:pStyle w:val="Intestazione"/>
      <w:tabs>
        <w:tab w:val="clear" w:pos="4819"/>
      </w:tabs>
    </w:pPr>
    <w:r>
      <w:rPr>
        <w:i/>
        <w:iCs/>
        <w:noProof/>
        <w:sz w:val="16"/>
      </w:rPr>
      <w:drawing>
        <wp:anchor distT="0" distB="0" distL="114300" distR="114300" simplePos="0" relativeHeight="251663360" behindDoc="0" locked="0" layoutInCell="1" allowOverlap="1" wp14:anchorId="496B0BBD" wp14:editId="2AAE2009">
          <wp:simplePos x="0" y="0"/>
          <wp:positionH relativeFrom="column">
            <wp:posOffset>3063240</wp:posOffset>
          </wp:positionH>
          <wp:positionV relativeFrom="paragraph">
            <wp:posOffset>154305</wp:posOffset>
          </wp:positionV>
          <wp:extent cx="2428875" cy="544195"/>
          <wp:effectExtent l="0" t="0" r="9525" b="8255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50FD2F5" wp14:editId="7B1CEB19">
              <wp:simplePos x="0" y="0"/>
              <wp:positionH relativeFrom="column">
                <wp:posOffset>1089025</wp:posOffset>
              </wp:positionH>
              <wp:positionV relativeFrom="paragraph">
                <wp:posOffset>98425</wp:posOffset>
              </wp:positionV>
              <wp:extent cx="2054225" cy="73025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42FE9" w14:textId="77777777" w:rsidR="00603B45" w:rsidRPr="008E7A1D" w:rsidRDefault="00603B45">
                          <w:pPr>
                            <w:pStyle w:val="Corpodeltesto"/>
                            <w:rPr>
                              <w:b/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VOLSCA AMBIENTE E SERVIZI S.p.</w:t>
                          </w:r>
                          <w:r w:rsidR="000A5A57"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A</w:t>
                          </w:r>
                        </w:p>
                        <w:p w14:paraId="43FEB2FE" w14:textId="77777777" w:rsidR="00603B45" w:rsidRPr="008E7A1D" w:rsidRDefault="00973085">
                          <w:pPr>
                            <w:pStyle w:val="Corpodeltesto"/>
                            <w:rPr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Sede: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Via Troncavia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6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 xml:space="preserve"> – 00049 </w:t>
                          </w:r>
                          <w:r w:rsidR="00603B45" w:rsidRPr="008E7A1D">
                            <w:rPr>
                              <w:i/>
                              <w:iCs/>
                              <w:sz w:val="14"/>
                            </w:rPr>
                            <w:t>Velletri (RM)</w:t>
                          </w:r>
                        </w:p>
                        <w:p w14:paraId="1D25A0B4" w14:textId="77777777" w:rsidR="00603B45" w:rsidRPr="008E7A1D" w:rsidRDefault="00603B45">
                          <w:pPr>
                            <w:pStyle w:val="Titolo1"/>
                            <w:rPr>
                              <w:sz w:val="14"/>
                            </w:rPr>
                          </w:pPr>
                          <w:r w:rsidRPr="008E7A1D">
                            <w:rPr>
                              <w:sz w:val="14"/>
                            </w:rPr>
                            <w:t>Tel. (06)96154012-14; Fax (06)96154021</w:t>
                          </w:r>
                        </w:p>
                        <w:p w14:paraId="4792D87B" w14:textId="77777777" w:rsidR="00603B45" w:rsidRPr="008E7A1D" w:rsidRDefault="00603B45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Indirizzo e-mail: </w:t>
                          </w:r>
                          <w:hyperlink r:id="rId2" w:history="1">
                            <w:r w:rsidR="002D469A" w:rsidRPr="008E7A1D">
                              <w:rPr>
                                <w:rStyle w:val="Collegamentoipertestuale"/>
                                <w:i/>
                                <w:iCs/>
                                <w:sz w:val="14"/>
                              </w:rPr>
                              <w:t>info@volscambiente.it</w:t>
                            </w:r>
                          </w:hyperlink>
                        </w:p>
                        <w:p w14:paraId="6787BE46" w14:textId="77777777" w:rsidR="002D469A" w:rsidRPr="008E7A1D" w:rsidRDefault="002D469A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Posta certificata:</w:t>
                          </w:r>
                          <w:r w:rsidR="00106060">
                            <w:rPr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volscaserviz</w:t>
                          </w:r>
                          <w:r w:rsidR="00880011" w:rsidRPr="008E7A1D">
                            <w:rPr>
                              <w:i/>
                              <w:iCs/>
                              <w:sz w:val="14"/>
                            </w:rPr>
                            <w:t>ispa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@legalmail.it</w:t>
                          </w:r>
                        </w:p>
                        <w:p w14:paraId="5D9B6A3B" w14:textId="77777777" w:rsidR="007C408E" w:rsidRPr="008E7A1D" w:rsidRDefault="007C408E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2E473B5E" w14:textId="77777777" w:rsidR="007C408E" w:rsidRDefault="007C408E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7DBD4822" w14:textId="77777777" w:rsidR="002D469A" w:rsidRDefault="002D469A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61852906" w14:textId="77777777" w:rsidR="00743843" w:rsidRDefault="00743843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FD2F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5.75pt;margin-top:7.75pt;width:161.75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" stroked="f">
              <v:textbox>
                <w:txbxContent>
                  <w:p w14:paraId="04942FE9" w14:textId="77777777" w:rsidR="00603B45" w:rsidRPr="008E7A1D" w:rsidRDefault="00603B45">
                    <w:pPr>
                      <w:pStyle w:val="Corpodeltesto"/>
                      <w:rPr>
                        <w:b/>
                        <w:i/>
                        <w:iCs/>
                        <w:sz w:val="14"/>
                      </w:rPr>
                    </w:pPr>
                    <w:r w:rsidRPr="008E7A1D">
                      <w:rPr>
                        <w:b/>
                        <w:i/>
                        <w:iCs/>
                        <w:sz w:val="14"/>
                      </w:rPr>
                      <w:t>VOLSCA AMBIENTE E SERVIZI S.p.</w:t>
                    </w:r>
                    <w:r w:rsidR="000A5A57" w:rsidRPr="008E7A1D">
                      <w:rPr>
                        <w:b/>
                        <w:i/>
                        <w:iCs/>
                        <w:sz w:val="14"/>
                      </w:rPr>
                      <w:t>A</w:t>
                    </w:r>
                  </w:p>
                  <w:p w14:paraId="43FEB2FE" w14:textId="77777777" w:rsidR="00603B45" w:rsidRPr="008E7A1D" w:rsidRDefault="00973085">
                    <w:pPr>
                      <w:pStyle w:val="Corpodeltesto"/>
                      <w:rPr>
                        <w:i/>
                        <w:iCs/>
                        <w:sz w:val="14"/>
                      </w:rPr>
                    </w:pPr>
                    <w:r>
                      <w:rPr>
                        <w:i/>
                        <w:iCs/>
                        <w:sz w:val="14"/>
                      </w:rPr>
                      <w:t xml:space="preserve">Sede: </w:t>
                    </w:r>
                    <w:r w:rsidR="000117E7">
                      <w:rPr>
                        <w:i/>
                        <w:iCs/>
                        <w:sz w:val="14"/>
                      </w:rPr>
                      <w:t>Via Troncavia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>,</w:t>
                    </w:r>
                    <w:r>
                      <w:rPr>
                        <w:i/>
                        <w:iCs/>
                        <w:sz w:val="14"/>
                      </w:rPr>
                      <w:t xml:space="preserve"> </w:t>
                    </w:r>
                    <w:r w:rsidR="000117E7">
                      <w:rPr>
                        <w:i/>
                        <w:iCs/>
                        <w:sz w:val="14"/>
                      </w:rPr>
                      <w:t>6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 xml:space="preserve"> – 00049 </w:t>
                    </w:r>
                    <w:r w:rsidR="00603B45" w:rsidRPr="008E7A1D">
                      <w:rPr>
                        <w:i/>
                        <w:iCs/>
                        <w:sz w:val="14"/>
                      </w:rPr>
                      <w:t>Velletri (RM)</w:t>
                    </w:r>
                  </w:p>
                  <w:p w14:paraId="1D25A0B4" w14:textId="77777777" w:rsidR="00603B45" w:rsidRPr="008E7A1D" w:rsidRDefault="00603B45">
                    <w:pPr>
                      <w:pStyle w:val="Titolo1"/>
                      <w:rPr>
                        <w:sz w:val="14"/>
                      </w:rPr>
                    </w:pPr>
                    <w:r w:rsidRPr="008E7A1D">
                      <w:rPr>
                        <w:sz w:val="14"/>
                      </w:rPr>
                      <w:t>Tel. (06)96154012-14; Fax (06)96154021</w:t>
                    </w:r>
                  </w:p>
                  <w:p w14:paraId="4792D87B" w14:textId="77777777" w:rsidR="00603B45" w:rsidRPr="008E7A1D" w:rsidRDefault="00603B45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Indirizzo e-mail: </w:t>
                    </w:r>
                    <w:hyperlink r:id="rId3" w:history="1">
                      <w:r w:rsidR="002D469A" w:rsidRPr="008E7A1D">
                        <w:rPr>
                          <w:rStyle w:val="Collegamentoipertestuale"/>
                          <w:i/>
                          <w:iCs/>
                          <w:sz w:val="14"/>
                        </w:rPr>
                        <w:t>info@volscambiente.it</w:t>
                      </w:r>
                    </w:hyperlink>
                  </w:p>
                  <w:p w14:paraId="6787BE46" w14:textId="77777777" w:rsidR="002D469A" w:rsidRPr="008E7A1D" w:rsidRDefault="002D469A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>Posta certificata:</w:t>
                    </w:r>
                    <w:r w:rsidR="00106060">
                      <w:rPr>
                        <w:i/>
                        <w:iCs/>
                        <w:sz w:val="14"/>
                      </w:rPr>
                      <w:t xml:space="preserve">  </w:t>
                    </w:r>
                    <w:r w:rsidRPr="008E7A1D">
                      <w:rPr>
                        <w:i/>
                        <w:iCs/>
                        <w:sz w:val="14"/>
                      </w:rPr>
                      <w:t>volscaserviz</w:t>
                    </w:r>
                    <w:r w:rsidR="00880011" w:rsidRPr="008E7A1D">
                      <w:rPr>
                        <w:i/>
                        <w:iCs/>
                        <w:sz w:val="14"/>
                      </w:rPr>
                      <w:t>ispa</w:t>
                    </w:r>
                    <w:r w:rsidRPr="008E7A1D">
                      <w:rPr>
                        <w:i/>
                        <w:iCs/>
                        <w:sz w:val="14"/>
                      </w:rPr>
                      <w:t>@legalmail.it</w:t>
                    </w:r>
                  </w:p>
                  <w:p w14:paraId="5D9B6A3B" w14:textId="77777777" w:rsidR="007C408E" w:rsidRPr="008E7A1D" w:rsidRDefault="007C408E">
                    <w:pPr>
                      <w:rPr>
                        <w:i/>
                        <w:iCs/>
                        <w:sz w:val="14"/>
                      </w:rPr>
                    </w:pPr>
                  </w:p>
                  <w:p w14:paraId="2E473B5E" w14:textId="77777777" w:rsidR="007C408E" w:rsidRDefault="007C408E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7DBD4822" w14:textId="77777777" w:rsidR="002D469A" w:rsidRDefault="002D469A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61852906" w14:textId="77777777" w:rsidR="00743843" w:rsidRDefault="00743843">
                    <w:pPr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ab/>
                    </w:r>
                    <w:r>
                      <w:rPr>
                        <w:i/>
                        <w:iCs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E5271" w:rsidRPr="00CF0AAC">
      <w:rPr>
        <w:noProof/>
      </w:rPr>
      <w:drawing>
        <wp:inline distT="0" distB="0" distL="0" distR="0" wp14:anchorId="1F742614" wp14:editId="45E59AD1">
          <wp:extent cx="1057275" cy="714375"/>
          <wp:effectExtent l="0" t="0" r="9525" b="9525"/>
          <wp:docPr id="2" name="Immagine 2" descr="logo Vol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Vols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140">
      <w:rPr>
        <w:i/>
        <w:iCs/>
        <w:sz w:val="16"/>
      </w:rPr>
      <w:t xml:space="preserve">                                                                                     </w:t>
    </w:r>
    <w:r w:rsidR="008E7A1D">
      <w:rPr>
        <w:i/>
        <w:iCs/>
        <w:sz w:val="16"/>
      </w:rPr>
      <w:t xml:space="preserve">    </w:t>
    </w:r>
    <w:r w:rsidR="00D47140">
      <w:rPr>
        <w:i/>
        <w:iCs/>
        <w:sz w:val="16"/>
      </w:rPr>
      <w:t xml:space="preserve">       </w:t>
    </w:r>
    <w:r w:rsidR="008E7A1D">
      <w:rPr>
        <w:i/>
        <w:iCs/>
        <w:sz w:val="16"/>
      </w:rPr>
      <w:t xml:space="preserve">   </w:t>
    </w:r>
    <w:r w:rsidR="00D47140">
      <w:rPr>
        <w:i/>
        <w:iCs/>
        <w:sz w:val="16"/>
      </w:rPr>
      <w:t xml:space="preserve"> </w:t>
    </w:r>
    <w:r w:rsidR="00A14941">
      <w:rPr>
        <w:i/>
        <w:iCs/>
        <w:sz w:val="16"/>
      </w:rPr>
      <w:t xml:space="preserve">  </w:t>
    </w:r>
    <w:r w:rsidR="00D47140">
      <w:rPr>
        <w:i/>
        <w:iCs/>
        <w:sz w:val="16"/>
      </w:rPr>
      <w:t xml:space="preserve"> </w:t>
    </w:r>
  </w:p>
  <w:p w14:paraId="4F49DEA5" w14:textId="77777777" w:rsidR="007C408E" w:rsidRDefault="007C408E" w:rsidP="007C408E">
    <w:pPr>
      <w:pStyle w:val="Intestazione"/>
      <w:tabs>
        <w:tab w:val="clear" w:pos="4819"/>
      </w:tabs>
      <w:jc w:val="center"/>
    </w:pPr>
  </w:p>
  <w:p w14:paraId="5FEF3D9A" w14:textId="77777777" w:rsidR="00603B45" w:rsidRDefault="005E5271">
    <w:pPr>
      <w:pStyle w:val="Intestazione"/>
      <w:rPr>
        <w:sz w:val="16"/>
      </w:rPr>
    </w:pP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4711DB1" wp14:editId="528CDA01">
              <wp:simplePos x="0" y="0"/>
              <wp:positionH relativeFrom="column">
                <wp:posOffset>-6985</wp:posOffset>
              </wp:positionH>
              <wp:positionV relativeFrom="paragraph">
                <wp:posOffset>71754</wp:posOffset>
              </wp:positionV>
              <wp:extent cx="5383530" cy="0"/>
              <wp:effectExtent l="0" t="0" r="0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3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D9408" id="Line 1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65pt" to="423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" strokecolor="lime" strokeweight="1pt"/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009435E1" wp14:editId="50E3A03A">
              <wp:simplePos x="0" y="0"/>
              <wp:positionH relativeFrom="column">
                <wp:posOffset>-1270</wp:posOffset>
              </wp:positionH>
              <wp:positionV relativeFrom="paragraph">
                <wp:posOffset>43814</wp:posOffset>
              </wp:positionV>
              <wp:extent cx="5377815" cy="0"/>
              <wp:effectExtent l="0" t="0" r="0" b="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BBB98" id="Line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.45pt" to="423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" strokecolor="#36f" strokeweight="1pt"/>
          </w:pict>
        </mc:Fallback>
      </mc:AlternateContent>
    </w:r>
    <w:r w:rsidR="00A14941">
      <w:rPr>
        <w:noProof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AEF"/>
    <w:multiLevelType w:val="hybridMultilevel"/>
    <w:tmpl w:val="135C1E6C"/>
    <w:lvl w:ilvl="0" w:tplc="11C89238">
      <w:start w:val="3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AA4"/>
    <w:multiLevelType w:val="hybridMultilevel"/>
    <w:tmpl w:val="FC167A9A"/>
    <w:lvl w:ilvl="0" w:tplc="D46CAA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1150BA"/>
    <w:multiLevelType w:val="hybridMultilevel"/>
    <w:tmpl w:val="087A9832"/>
    <w:lvl w:ilvl="0" w:tplc="24F4F17E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37F8594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4AD4"/>
    <w:multiLevelType w:val="hybridMultilevel"/>
    <w:tmpl w:val="135C1E6C"/>
    <w:lvl w:ilvl="0" w:tplc="0410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65A"/>
    <w:multiLevelType w:val="hybridMultilevel"/>
    <w:tmpl w:val="9B36D10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B30F23"/>
    <w:multiLevelType w:val="multilevel"/>
    <w:tmpl w:val="BDC4B7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FD555F3"/>
    <w:multiLevelType w:val="hybridMultilevel"/>
    <w:tmpl w:val="1EBEDEBA"/>
    <w:lvl w:ilvl="0" w:tplc="24F076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B8012E"/>
    <w:multiLevelType w:val="hybridMultilevel"/>
    <w:tmpl w:val="ADF62D54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DA72C0D"/>
    <w:multiLevelType w:val="hybridMultilevel"/>
    <w:tmpl w:val="9B36D1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E65884"/>
    <w:multiLevelType w:val="hybridMultilevel"/>
    <w:tmpl w:val="B42EE874"/>
    <w:lvl w:ilvl="0" w:tplc="1A00F88C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63C07FDB"/>
    <w:multiLevelType w:val="hybridMultilevel"/>
    <w:tmpl w:val="3FA4F1C8"/>
    <w:lvl w:ilvl="0" w:tplc="290A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0497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6EAD3931"/>
    <w:multiLevelType w:val="hybridMultilevel"/>
    <w:tmpl w:val="D44E6A74"/>
    <w:lvl w:ilvl="0" w:tplc="16A62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06766">
    <w:abstractNumId w:val="7"/>
  </w:num>
  <w:num w:numId="2" w16cid:durableId="1878396937">
    <w:abstractNumId w:val="5"/>
  </w:num>
  <w:num w:numId="3" w16cid:durableId="1209688768">
    <w:abstractNumId w:val="9"/>
  </w:num>
  <w:num w:numId="4" w16cid:durableId="1965383947">
    <w:abstractNumId w:val="11"/>
  </w:num>
  <w:num w:numId="5" w16cid:durableId="1936474711">
    <w:abstractNumId w:val="3"/>
  </w:num>
  <w:num w:numId="6" w16cid:durableId="884872503">
    <w:abstractNumId w:val="12"/>
  </w:num>
  <w:num w:numId="7" w16cid:durableId="374232838">
    <w:abstractNumId w:val="0"/>
  </w:num>
  <w:num w:numId="8" w16cid:durableId="1989049659">
    <w:abstractNumId w:val="4"/>
  </w:num>
  <w:num w:numId="9" w16cid:durableId="625694052">
    <w:abstractNumId w:val="10"/>
  </w:num>
  <w:num w:numId="10" w16cid:durableId="1695115265">
    <w:abstractNumId w:val="1"/>
  </w:num>
  <w:num w:numId="11" w16cid:durableId="474224893">
    <w:abstractNumId w:val="13"/>
  </w:num>
  <w:num w:numId="12" w16cid:durableId="749697835">
    <w:abstractNumId w:val="2"/>
  </w:num>
  <w:num w:numId="13" w16cid:durableId="2108302612">
    <w:abstractNumId w:val="8"/>
  </w:num>
  <w:num w:numId="14" w16cid:durableId="590047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8C"/>
    <w:rsid w:val="000035F8"/>
    <w:rsid w:val="000117E7"/>
    <w:rsid w:val="0001771E"/>
    <w:rsid w:val="00040992"/>
    <w:rsid w:val="000630EF"/>
    <w:rsid w:val="00070AC7"/>
    <w:rsid w:val="00073773"/>
    <w:rsid w:val="000A5A57"/>
    <w:rsid w:val="000A73ED"/>
    <w:rsid w:val="000B5D83"/>
    <w:rsid w:val="000C1365"/>
    <w:rsid w:val="000C1C32"/>
    <w:rsid w:val="000E20EC"/>
    <w:rsid w:val="000E733C"/>
    <w:rsid w:val="000E7C3A"/>
    <w:rsid w:val="000F3A9F"/>
    <w:rsid w:val="00106060"/>
    <w:rsid w:val="00110874"/>
    <w:rsid w:val="00126C80"/>
    <w:rsid w:val="00140DEE"/>
    <w:rsid w:val="0014306C"/>
    <w:rsid w:val="0017540F"/>
    <w:rsid w:val="00182F3B"/>
    <w:rsid w:val="00191346"/>
    <w:rsid w:val="001A6491"/>
    <w:rsid w:val="001B4FB4"/>
    <w:rsid w:val="001C50B0"/>
    <w:rsid w:val="001F4C61"/>
    <w:rsid w:val="00211040"/>
    <w:rsid w:val="00222AD9"/>
    <w:rsid w:val="0024178A"/>
    <w:rsid w:val="00241D7A"/>
    <w:rsid w:val="00254020"/>
    <w:rsid w:val="00260F8E"/>
    <w:rsid w:val="00263401"/>
    <w:rsid w:val="00284A13"/>
    <w:rsid w:val="002875F2"/>
    <w:rsid w:val="00296171"/>
    <w:rsid w:val="002C6FD1"/>
    <w:rsid w:val="002D181B"/>
    <w:rsid w:val="002D469A"/>
    <w:rsid w:val="002D68CD"/>
    <w:rsid w:val="002D6B85"/>
    <w:rsid w:val="002E2185"/>
    <w:rsid w:val="002F039C"/>
    <w:rsid w:val="00306A2B"/>
    <w:rsid w:val="00307A7B"/>
    <w:rsid w:val="003209C6"/>
    <w:rsid w:val="00327EA6"/>
    <w:rsid w:val="00332A57"/>
    <w:rsid w:val="00341899"/>
    <w:rsid w:val="00354CFC"/>
    <w:rsid w:val="003706D7"/>
    <w:rsid w:val="0037451A"/>
    <w:rsid w:val="00376754"/>
    <w:rsid w:val="00384768"/>
    <w:rsid w:val="003A0E45"/>
    <w:rsid w:val="003A2FDD"/>
    <w:rsid w:val="003A496E"/>
    <w:rsid w:val="003C764B"/>
    <w:rsid w:val="003E4B68"/>
    <w:rsid w:val="00406B07"/>
    <w:rsid w:val="00421427"/>
    <w:rsid w:val="00431711"/>
    <w:rsid w:val="004323A0"/>
    <w:rsid w:val="0044585C"/>
    <w:rsid w:val="004573AC"/>
    <w:rsid w:val="00467793"/>
    <w:rsid w:val="00476944"/>
    <w:rsid w:val="004806D4"/>
    <w:rsid w:val="00481412"/>
    <w:rsid w:val="004B7AE6"/>
    <w:rsid w:val="004C4AA2"/>
    <w:rsid w:val="004D031D"/>
    <w:rsid w:val="004E3DF5"/>
    <w:rsid w:val="004F1969"/>
    <w:rsid w:val="004F3EEC"/>
    <w:rsid w:val="005420D1"/>
    <w:rsid w:val="00553780"/>
    <w:rsid w:val="00553E41"/>
    <w:rsid w:val="00555182"/>
    <w:rsid w:val="00574F3E"/>
    <w:rsid w:val="005B0D5E"/>
    <w:rsid w:val="005B567B"/>
    <w:rsid w:val="005E5271"/>
    <w:rsid w:val="00603B45"/>
    <w:rsid w:val="0061346E"/>
    <w:rsid w:val="00631307"/>
    <w:rsid w:val="0063177B"/>
    <w:rsid w:val="0064650C"/>
    <w:rsid w:val="006470B9"/>
    <w:rsid w:val="0066264A"/>
    <w:rsid w:val="00690649"/>
    <w:rsid w:val="00697E3D"/>
    <w:rsid w:val="006B38C5"/>
    <w:rsid w:val="006C1513"/>
    <w:rsid w:val="006F1CCC"/>
    <w:rsid w:val="006F1D1B"/>
    <w:rsid w:val="006F7B31"/>
    <w:rsid w:val="007069B8"/>
    <w:rsid w:val="0072457F"/>
    <w:rsid w:val="00727D4C"/>
    <w:rsid w:val="0073563C"/>
    <w:rsid w:val="00743843"/>
    <w:rsid w:val="00745E03"/>
    <w:rsid w:val="0075025F"/>
    <w:rsid w:val="00757CEC"/>
    <w:rsid w:val="0077659C"/>
    <w:rsid w:val="00782261"/>
    <w:rsid w:val="00782A10"/>
    <w:rsid w:val="00793FB7"/>
    <w:rsid w:val="007954BC"/>
    <w:rsid w:val="0079751C"/>
    <w:rsid w:val="007A7298"/>
    <w:rsid w:val="007C408E"/>
    <w:rsid w:val="007D58E7"/>
    <w:rsid w:val="007D5C50"/>
    <w:rsid w:val="0080216F"/>
    <w:rsid w:val="00804DC0"/>
    <w:rsid w:val="00807AE3"/>
    <w:rsid w:val="00814871"/>
    <w:rsid w:val="00836C25"/>
    <w:rsid w:val="00841F52"/>
    <w:rsid w:val="00845B4C"/>
    <w:rsid w:val="0085152E"/>
    <w:rsid w:val="008562D8"/>
    <w:rsid w:val="00880011"/>
    <w:rsid w:val="00887D45"/>
    <w:rsid w:val="008919A9"/>
    <w:rsid w:val="008958B0"/>
    <w:rsid w:val="008A3202"/>
    <w:rsid w:val="008A58D7"/>
    <w:rsid w:val="008B40F7"/>
    <w:rsid w:val="008D3C8E"/>
    <w:rsid w:val="008D4A82"/>
    <w:rsid w:val="008D6BF5"/>
    <w:rsid w:val="008E7A1D"/>
    <w:rsid w:val="008F612E"/>
    <w:rsid w:val="0090092B"/>
    <w:rsid w:val="009542E1"/>
    <w:rsid w:val="00973085"/>
    <w:rsid w:val="0097314B"/>
    <w:rsid w:val="00991A55"/>
    <w:rsid w:val="00992038"/>
    <w:rsid w:val="009A6C3B"/>
    <w:rsid w:val="009A7280"/>
    <w:rsid w:val="009B0BA1"/>
    <w:rsid w:val="009B59C3"/>
    <w:rsid w:val="009B6616"/>
    <w:rsid w:val="009B7E2A"/>
    <w:rsid w:val="009F1E5D"/>
    <w:rsid w:val="009F681E"/>
    <w:rsid w:val="00A13D54"/>
    <w:rsid w:val="00A14941"/>
    <w:rsid w:val="00A1539F"/>
    <w:rsid w:val="00A3539B"/>
    <w:rsid w:val="00A36A6A"/>
    <w:rsid w:val="00A7166A"/>
    <w:rsid w:val="00A80093"/>
    <w:rsid w:val="00A97B82"/>
    <w:rsid w:val="00AA326E"/>
    <w:rsid w:val="00AB050B"/>
    <w:rsid w:val="00AC28C2"/>
    <w:rsid w:val="00AC506E"/>
    <w:rsid w:val="00AD325C"/>
    <w:rsid w:val="00AE225B"/>
    <w:rsid w:val="00AF1C70"/>
    <w:rsid w:val="00B023A1"/>
    <w:rsid w:val="00B05886"/>
    <w:rsid w:val="00B1452A"/>
    <w:rsid w:val="00B36856"/>
    <w:rsid w:val="00B41A87"/>
    <w:rsid w:val="00B44F20"/>
    <w:rsid w:val="00B514C1"/>
    <w:rsid w:val="00B6398A"/>
    <w:rsid w:val="00B63B77"/>
    <w:rsid w:val="00B76C56"/>
    <w:rsid w:val="00B908CC"/>
    <w:rsid w:val="00B96082"/>
    <w:rsid w:val="00BA47E8"/>
    <w:rsid w:val="00C02685"/>
    <w:rsid w:val="00C04EE7"/>
    <w:rsid w:val="00C1411A"/>
    <w:rsid w:val="00C24EE3"/>
    <w:rsid w:val="00C34A3C"/>
    <w:rsid w:val="00C35932"/>
    <w:rsid w:val="00C5408C"/>
    <w:rsid w:val="00C66B1A"/>
    <w:rsid w:val="00C73303"/>
    <w:rsid w:val="00C83C1F"/>
    <w:rsid w:val="00C87C56"/>
    <w:rsid w:val="00C9150F"/>
    <w:rsid w:val="00CB338D"/>
    <w:rsid w:val="00CB3771"/>
    <w:rsid w:val="00CB5DB6"/>
    <w:rsid w:val="00CC0D78"/>
    <w:rsid w:val="00CC603D"/>
    <w:rsid w:val="00CC770D"/>
    <w:rsid w:val="00CD2E77"/>
    <w:rsid w:val="00CF27FD"/>
    <w:rsid w:val="00CF47A3"/>
    <w:rsid w:val="00D00DBB"/>
    <w:rsid w:val="00D13DF1"/>
    <w:rsid w:val="00D1610D"/>
    <w:rsid w:val="00D17BF7"/>
    <w:rsid w:val="00D407A7"/>
    <w:rsid w:val="00D47140"/>
    <w:rsid w:val="00D54624"/>
    <w:rsid w:val="00D611C4"/>
    <w:rsid w:val="00D658CF"/>
    <w:rsid w:val="00D70EDB"/>
    <w:rsid w:val="00D70F77"/>
    <w:rsid w:val="00D71B75"/>
    <w:rsid w:val="00D74820"/>
    <w:rsid w:val="00DF2BA3"/>
    <w:rsid w:val="00E058C3"/>
    <w:rsid w:val="00E07B80"/>
    <w:rsid w:val="00E131BE"/>
    <w:rsid w:val="00E511CB"/>
    <w:rsid w:val="00E65E25"/>
    <w:rsid w:val="00E95577"/>
    <w:rsid w:val="00EA4BD1"/>
    <w:rsid w:val="00EC098D"/>
    <w:rsid w:val="00EC4FDC"/>
    <w:rsid w:val="00EC50B5"/>
    <w:rsid w:val="00EF05E8"/>
    <w:rsid w:val="00F11A0C"/>
    <w:rsid w:val="00F247ED"/>
    <w:rsid w:val="00F37A0E"/>
    <w:rsid w:val="00F6722E"/>
    <w:rsid w:val="00F73EA1"/>
    <w:rsid w:val="00F82F00"/>
    <w:rsid w:val="00F87559"/>
    <w:rsid w:val="00F87945"/>
    <w:rsid w:val="00F96A4B"/>
    <w:rsid w:val="00FA0A25"/>
    <w:rsid w:val="00FA5FD2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38D9CFA7"/>
  <w15:chartTrackingRefBased/>
  <w15:docId w15:val="{C7B4FEFF-3E76-4FDE-8F06-EA13E32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3D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7D5C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4"/>
      <w:lang w:eastAsia="it-IT"/>
    </w:rPr>
  </w:style>
  <w:style w:type="paragraph" w:styleId="Titolo2">
    <w:name w:val="heading 2"/>
    <w:basedOn w:val="Normale"/>
    <w:next w:val="Normale"/>
    <w:qFormat/>
    <w:rsid w:val="007D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14"/>
      <w:szCs w:val="24"/>
      <w:lang w:eastAsia="it-IT"/>
    </w:rPr>
  </w:style>
  <w:style w:type="paragraph" w:styleId="Titolo3">
    <w:name w:val="heading 3"/>
    <w:basedOn w:val="Normale"/>
    <w:next w:val="Normale"/>
    <w:qFormat/>
    <w:rsid w:val="007D5C50"/>
    <w:pPr>
      <w:keepNext/>
      <w:spacing w:after="0" w:line="240" w:lineRule="auto"/>
      <w:ind w:right="12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4">
    <w:name w:val="heading 4"/>
    <w:basedOn w:val="Normale"/>
    <w:next w:val="Normale"/>
    <w:qFormat/>
    <w:rsid w:val="007D5C50"/>
    <w:pPr>
      <w:keepNext/>
      <w:spacing w:after="0" w:line="240" w:lineRule="auto"/>
      <w:ind w:right="12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qFormat/>
    <w:rsid w:val="007D5C50"/>
    <w:pPr>
      <w:keepNext/>
      <w:spacing w:after="0" w:line="240" w:lineRule="auto"/>
      <w:ind w:right="1260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6">
    <w:name w:val="heading 6"/>
    <w:basedOn w:val="Normale"/>
    <w:next w:val="Normale"/>
    <w:qFormat/>
    <w:rsid w:val="007D5C50"/>
    <w:pPr>
      <w:keepNext/>
      <w:spacing w:after="0" w:line="240" w:lineRule="auto"/>
      <w:ind w:right="1260"/>
      <w:outlineLvl w:val="5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qFormat/>
    <w:rsid w:val="007D5C50"/>
    <w:pPr>
      <w:keepNext/>
      <w:framePr w:hSpace="141" w:wrap="around" w:vAnchor="text" w:hAnchor="page" w:x="7273" w:y="128"/>
      <w:tabs>
        <w:tab w:val="left" w:pos="360"/>
      </w:tabs>
      <w:spacing w:after="0" w:line="240" w:lineRule="auto"/>
      <w:outlineLvl w:val="6"/>
    </w:pPr>
    <w:rPr>
      <w:rFonts w:ascii="Garamond" w:eastAsia="Times New Roman" w:hAnsi="Garamond" w:cs="Times New Roman"/>
      <w:b/>
      <w:bCs/>
      <w:spacing w:val="-8"/>
      <w:sz w:val="24"/>
      <w:lang w:eastAsia="it-IT"/>
    </w:rPr>
  </w:style>
  <w:style w:type="paragraph" w:styleId="Titolo8">
    <w:name w:val="heading 8"/>
    <w:basedOn w:val="Normale"/>
    <w:next w:val="Normale"/>
    <w:qFormat/>
    <w:rsid w:val="007D5C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5C5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7D5C5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D5C50"/>
  </w:style>
  <w:style w:type="paragraph" w:customStyle="1" w:styleId="Corpodeltesto">
    <w:name w:val="Corpo del testo"/>
    <w:basedOn w:val="Normale"/>
    <w:rsid w:val="007D5C5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it-IT"/>
    </w:rPr>
  </w:style>
  <w:style w:type="paragraph" w:styleId="Testofumetto">
    <w:name w:val="Balloon Text"/>
    <w:basedOn w:val="Normale"/>
    <w:semiHidden/>
    <w:rsid w:val="007D5C5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rsid w:val="007D5C5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rsid w:val="007D5C50"/>
    <w:pPr>
      <w:tabs>
        <w:tab w:val="left" w:pos="5715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dirizzodestinatario">
    <w:name w:val="envelope address"/>
    <w:basedOn w:val="Normale"/>
    <w:rsid w:val="007D5C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it-IT"/>
    </w:rPr>
  </w:style>
  <w:style w:type="paragraph" w:styleId="Indirizzomittente">
    <w:name w:val="envelope return"/>
    <w:basedOn w:val="Normale"/>
    <w:rsid w:val="007D5C50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estodelblocco">
    <w:name w:val="Block Text"/>
    <w:basedOn w:val="Normale"/>
    <w:rsid w:val="007D5C50"/>
    <w:pPr>
      <w:spacing w:after="0" w:line="360" w:lineRule="auto"/>
      <w:ind w:left="360" w:right="818"/>
      <w:jc w:val="both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D469A"/>
    <w:rPr>
      <w:color w:val="0000FF"/>
      <w:u w:val="single"/>
    </w:rPr>
  </w:style>
  <w:style w:type="character" w:styleId="Collegamentovisitato">
    <w:name w:val="FollowedHyperlink"/>
    <w:basedOn w:val="Carpredefinitoparagrafo"/>
    <w:rsid w:val="00B05886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E5271"/>
    <w:rPr>
      <w:sz w:val="24"/>
      <w:szCs w:val="24"/>
    </w:rPr>
  </w:style>
  <w:style w:type="paragraph" w:customStyle="1" w:styleId="Standard">
    <w:name w:val="Standard"/>
    <w:rsid w:val="005E52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Normale"/>
    <w:rsid w:val="00341899"/>
    <w:pPr>
      <w:spacing w:before="100" w:beforeAutospacing="1"/>
    </w:pPr>
    <w:rPr>
      <w:color w:val="000000"/>
      <w:sz w:val="16"/>
      <w:szCs w:val="16"/>
    </w:rPr>
  </w:style>
  <w:style w:type="paragraph" w:customStyle="1" w:styleId="m-6259267640340576161msolistparagraph">
    <w:name w:val="m_-6259267640340576161msolistparagraph"/>
    <w:basedOn w:val="Normale"/>
    <w:rsid w:val="00CC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scambiente.it" TargetMode="External"/><Relationship Id="rId2" Type="http://schemas.openxmlformats.org/officeDocument/2006/relationships/hyperlink" Target="mailto:info@volscambient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pite\Downloads\CartaIntestataRPCT_Rev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CartaIntestataRPCT_Rev2</Template>
  <TotalTime>100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VOLSCA</vt:lpstr>
    </vt:vector>
  </TitlesOfParts>
  <Company>Volska Ambiente</Company>
  <LinksUpToDate>false</LinksUpToDate>
  <CharactersWithSpaces>1620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mailto:info@volscambiente.it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VOLSCA</dc:title>
  <dc:subject/>
  <dc:creator>Simona</dc:creator>
  <cp:keywords/>
  <dc:description/>
  <cp:lastModifiedBy>Simona Sessa</cp:lastModifiedBy>
  <cp:revision>17</cp:revision>
  <cp:lastPrinted>2018-05-03T09:38:00Z</cp:lastPrinted>
  <dcterms:created xsi:type="dcterms:W3CDTF">2018-05-03T09:38:00Z</dcterms:created>
  <dcterms:modified xsi:type="dcterms:W3CDTF">2022-10-19T06:59:00Z</dcterms:modified>
</cp:coreProperties>
</file>